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8"/>
        <w:gridCol w:w="5958"/>
      </w:tblGrid>
      <w:tr w:rsidR="005724D7" w:rsidRPr="001A6794" w:rsidTr="005F09AF">
        <w:tc>
          <w:tcPr>
            <w:tcW w:w="9576" w:type="dxa"/>
            <w:gridSpan w:val="2"/>
          </w:tcPr>
          <w:bookmarkStart w:id="0" w:name="_Hlk169505897" w:displacedByCustomXml="next"/>
          <w:sdt>
            <w:sdtPr>
              <w:rPr>
                <w:rStyle w:val="ClassSpecHeadingChar"/>
              </w:rPr>
              <w:id w:val="1182703410"/>
              <w:lock w:val="sdtContentLocked"/>
              <w:placeholder>
                <w:docPart w:val="9EC915A694DB4308B0D453CEDA5634FC"/>
              </w:placeholder>
              <w:text/>
            </w:sdtPr>
            <w:sdtEndPr>
              <w:rPr>
                <w:rStyle w:val="ClassSpecHeadingChar"/>
              </w:rPr>
            </w:sdtEndPr>
            <w:sdtContent>
              <w:p w:rsidR="005724D7" w:rsidRPr="005F09AF" w:rsidRDefault="005724D7" w:rsidP="005F09AF">
                <w:r w:rsidRPr="005F09AF">
                  <w:rPr>
                    <w:rStyle w:val="ClassSpecHeadingChar"/>
                  </w:rPr>
                  <w:t>definition</w:t>
                </w:r>
              </w:p>
            </w:sdtContent>
          </w:sdt>
        </w:tc>
      </w:tr>
      <w:sdt>
        <w:sdtPr>
          <w:rPr>
            <w:rStyle w:val="ClassSpecTextChar"/>
          </w:rPr>
          <w:id w:val="-1036886076"/>
          <w:placeholder>
            <w:docPart w:val="F065CC21616A4901B1BC018743CC1F5B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ED014D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ED014D" w:rsidRDefault="00ED014D" w:rsidP="00735B13">
                <w:pPr>
                  <w:pStyle w:val="ClassSpecText"/>
                </w:pPr>
                <w:r w:rsidRPr="00D66A06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paste or enter text</w:t>
                </w:r>
              </w:p>
            </w:tc>
          </w:tr>
        </w:sdtContent>
      </w:sdt>
      <w:sdt>
        <w:sdtPr>
          <w:rPr>
            <w:rStyle w:val="ClassSpecHeadingChar"/>
          </w:rPr>
          <w:id w:val="-320040772"/>
          <w:lock w:val="sdtContentLocked"/>
          <w:placeholder>
            <w:docPart w:val="9EC915A694DB4308B0D453CEDA5634FC"/>
          </w:placeholder>
        </w:sdtPr>
        <w:sdtEndPr>
          <w:rPr>
            <w:rStyle w:val="ClassSpecHeadingChar"/>
          </w:rPr>
        </w:sdtEndPr>
        <w:sdtContent>
          <w:tr w:rsidR="005724D7" w:rsidRPr="001A6794" w:rsidTr="005F09AF">
            <w:tc>
              <w:tcPr>
                <w:tcW w:w="9576" w:type="dxa"/>
                <w:gridSpan w:val="2"/>
              </w:tcPr>
              <w:p w:rsidR="005724D7" w:rsidRPr="005F09AF" w:rsidRDefault="005724D7" w:rsidP="00B17F3B">
                <w:pPr>
                  <w:keepNext/>
                  <w:keepLines/>
                  <w:widowControl w:val="0"/>
                </w:pPr>
                <w:r w:rsidRPr="005F09AF">
                  <w:rPr>
                    <w:rStyle w:val="ClassSpecHeadingChar"/>
                  </w:rPr>
                  <w:t>DISTINGUISHING FEATURES</w:t>
                </w:r>
              </w:p>
            </w:tc>
          </w:tr>
        </w:sdtContent>
      </w:sdt>
      <w:sdt>
        <w:sdtPr>
          <w:rPr>
            <w:rStyle w:val="ClassSpecTextChar"/>
          </w:rPr>
          <w:id w:val="1998145680"/>
          <w:placeholder>
            <w:docPart w:val="93525BF30A27413AA696C8B6421F520F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ED014D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ED014D" w:rsidRDefault="00ED014D" w:rsidP="00735B13">
                <w:pPr>
                  <w:pStyle w:val="ClassSpecText"/>
                </w:pPr>
                <w:r w:rsidRPr="00D66A06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paste or enter text</w:t>
                </w:r>
              </w:p>
            </w:tc>
          </w:tr>
        </w:sdtContent>
      </w:sdt>
      <w:sdt>
        <w:sdtPr>
          <w:rPr>
            <w:rStyle w:val="ClassSpecHeadingChar"/>
          </w:rPr>
          <w:id w:val="-287425852"/>
          <w:lock w:val="sdtContentLocked"/>
          <w:placeholder>
            <w:docPart w:val="9EC915A694DB4308B0D453CEDA5634FC"/>
          </w:placeholder>
        </w:sdtPr>
        <w:sdtEndPr>
          <w:rPr>
            <w:rStyle w:val="ClassSpecHeadingChar"/>
          </w:rPr>
        </w:sdtEndPr>
        <w:sdtContent>
          <w:tr w:rsidR="005724D7" w:rsidRPr="008366C4" w:rsidTr="005F09AF">
            <w:tc>
              <w:tcPr>
                <w:tcW w:w="9576" w:type="dxa"/>
                <w:gridSpan w:val="2"/>
              </w:tcPr>
              <w:p w:rsidR="005724D7" w:rsidRPr="008366C4" w:rsidRDefault="005724D7" w:rsidP="00B17F3B">
                <w:pPr>
                  <w:keepNext/>
                  <w:keepLines/>
                  <w:widowControl w:val="0"/>
                </w:pPr>
                <w:r w:rsidRPr="005F09AF">
                  <w:rPr>
                    <w:rStyle w:val="ClassSpecHeadingChar"/>
                  </w:rPr>
                  <w:t>SUPERVISION EXERCISED</w:t>
                </w:r>
              </w:p>
            </w:tc>
          </w:tr>
        </w:sdtContent>
      </w:sdt>
      <w:sdt>
        <w:sdtPr>
          <w:rPr>
            <w:rStyle w:val="ClassSpecTextChar"/>
          </w:rPr>
          <w:id w:val="-437220001"/>
          <w:placeholder>
            <w:docPart w:val="B136E797802B43E2AB6762BF793D4A65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ED014D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ED014D" w:rsidRDefault="00ED014D" w:rsidP="00735B13">
                <w:pPr>
                  <w:pStyle w:val="ClassSpecText"/>
                </w:pPr>
                <w:r w:rsidRPr="00D66A06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paste or enter text</w:t>
                </w:r>
              </w:p>
            </w:tc>
          </w:tr>
        </w:sdtContent>
      </w:sdt>
      <w:tr w:rsidR="005724D7" w:rsidRPr="001A6794" w:rsidTr="000D46E8">
        <w:trPr>
          <w:cantSplit/>
        </w:trPr>
        <w:sdt>
          <w:sdtPr>
            <w:id w:val="-1416709997"/>
            <w:lock w:val="sdtContentLocked"/>
            <w:placeholder>
              <w:docPart w:val="9EC915A694DB4308B0D453CEDA5634FC"/>
            </w:placeholder>
          </w:sdtPr>
          <w:sdtEndPr>
            <w:rPr>
              <w:rFonts w:ascii="Times New Roman" w:hAnsi="Times New Roman" w:cs="Times New Roman"/>
              <w:b w:val="0"/>
              <w:i/>
              <w:caps w:val="0"/>
              <w:sz w:val="20"/>
              <w:szCs w:val="20"/>
            </w:rPr>
          </w:sdtEndPr>
          <w:sdtContent>
            <w:tc>
              <w:tcPr>
                <w:tcW w:w="9576" w:type="dxa"/>
                <w:gridSpan w:val="2"/>
              </w:tcPr>
              <w:sdt>
                <w:sdtPr>
                  <w:rPr>
                    <w:rStyle w:val="ClassSpecHeadingChar"/>
                  </w:rPr>
                  <w:id w:val="-213976464"/>
                  <w:lock w:val="sdtContentLocked"/>
                  <w:placeholder>
                    <w:docPart w:val="9EC915A694DB4308B0D453CEDA5634FC"/>
                  </w:placeholder>
                </w:sdtPr>
                <w:sdtEndPr>
                  <w:rPr>
                    <w:rStyle w:val="DefaultParagraphFont"/>
                    <w:b/>
                    <w:caps/>
                  </w:rPr>
                </w:sdtEndPr>
                <w:sdtContent>
                  <w:p w:rsidR="005724D7" w:rsidRPr="001C65D5" w:rsidRDefault="005724D7" w:rsidP="000D46E8">
                    <w:pPr>
                      <w:pStyle w:val="ClassSpecBodyTitle001"/>
                      <w:keepNext/>
                      <w:spacing w:before="0"/>
                    </w:pPr>
                    <w:r w:rsidRPr="001C65D5">
                      <w:t>examples of IMPORTANT AND ESSENTIAL DUTIES</w:t>
                    </w:r>
                  </w:p>
                </w:sdtContent>
              </w:sdt>
              <w:p w:rsidR="005724D7" w:rsidRPr="001A6794" w:rsidRDefault="005724D7" w:rsidP="000D46E8">
                <w:pPr>
                  <w:pStyle w:val="ClassSpecBodyTitle001"/>
                  <w:keepNext/>
                  <w:spacing w:before="0" w:after="0"/>
                </w:pPr>
                <w:r>
                  <w:rPr>
                    <w:rFonts w:ascii="Times New Roman" w:hAnsi="Times New Roman" w:cs="Times New Roman"/>
                    <w:b w:val="0"/>
                    <w:i/>
                    <w:caps w:val="0"/>
                    <w:sz w:val="20"/>
                    <w:szCs w:val="20"/>
                  </w:rPr>
                  <w:t>A</w:t>
                </w:r>
                <w:r w:rsidRPr="005724D7">
                  <w:rPr>
                    <w:rFonts w:ascii="Times New Roman" w:hAnsi="Times New Roman" w:cs="Times New Roman"/>
                    <w:b w:val="0"/>
                    <w:i/>
                    <w:caps w:val="0"/>
                    <w:sz w:val="20"/>
                    <w:szCs w:val="20"/>
                  </w:rPr>
                  <w:t>ccording to Civil Service Commission Rule 109, the duties specified below are representative of the range of duties assigned to this job code/class and are not intended to be an inclusive list.</w:t>
                </w:r>
              </w:p>
            </w:tc>
          </w:sdtContent>
        </w:sdt>
      </w:tr>
      <w:sdt>
        <w:sdtPr>
          <w:rPr>
            <w:rStyle w:val="ClassSpecListChar"/>
          </w:rPr>
          <w:id w:val="-545752190"/>
          <w:placeholder>
            <w:docPart w:val="5C2F8A9BC54D48FDA8796A867EA04CD8"/>
          </w:placeholder>
          <w:temporary/>
          <w:showingPlcHdr/>
        </w:sdtPr>
        <w:sdtEndPr>
          <w:rPr>
            <w:rStyle w:val="DefaultParagraphFont"/>
          </w:rPr>
        </w:sdtEndPr>
        <w:sdtContent>
          <w:tr w:rsidR="00ED014D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ED014D" w:rsidRDefault="00ED014D" w:rsidP="00ED014D">
                <w:pPr>
                  <w:pStyle w:val="ClassSpecList"/>
                </w:pPr>
                <w:r w:rsidRPr="00D66A06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paste or enter text</w:t>
                </w:r>
              </w:p>
            </w:tc>
          </w:tr>
        </w:sdtContent>
      </w:sdt>
      <w:tr w:rsidR="005724D7" w:rsidRPr="001A6794" w:rsidTr="005F09AF">
        <w:tc>
          <w:tcPr>
            <w:tcW w:w="9576" w:type="dxa"/>
            <w:gridSpan w:val="2"/>
          </w:tcPr>
          <w:sdt>
            <w:sdtPr>
              <w:rPr>
                <w:rStyle w:val="ClassSpecHeadingChar"/>
              </w:rPr>
              <w:id w:val="567002370"/>
              <w:lock w:val="sdtContentLocked"/>
              <w:placeholder>
                <w:docPart w:val="9EC915A694DB4308B0D453CEDA5634FC"/>
              </w:placeholder>
              <w:text/>
            </w:sdtPr>
            <w:sdtEndPr>
              <w:rPr>
                <w:rStyle w:val="ClassSpecHeadingChar"/>
              </w:rPr>
            </w:sdtEndPr>
            <w:sdtContent>
              <w:p w:rsidR="005724D7" w:rsidRPr="00E47ADE" w:rsidRDefault="005724D7" w:rsidP="00D810D1">
                <w:pPr>
                  <w:keepNext/>
                  <w:widowControl w:val="0"/>
                </w:pPr>
                <w:r w:rsidRPr="00E47ADE">
                  <w:rPr>
                    <w:rStyle w:val="ClassSpecHeadingChar"/>
                  </w:rPr>
                  <w:t>KNOWLEDGE, SKILLS, AND ABILITIES</w:t>
                </w:r>
              </w:p>
            </w:sdtContent>
          </w:sdt>
        </w:tc>
      </w:tr>
      <w:tr w:rsidR="00C06413" w:rsidRPr="001A6794" w:rsidTr="00BC35C9">
        <w:trPr>
          <w:trHeight w:val="92"/>
        </w:trPr>
        <w:tc>
          <w:tcPr>
            <w:tcW w:w="9576" w:type="dxa"/>
            <w:gridSpan w:val="2"/>
            <w:tcMar>
              <w:top w:w="0" w:type="dxa"/>
              <w:bottom w:w="0" w:type="dxa"/>
            </w:tcMar>
          </w:tcPr>
          <w:p w:rsidR="00C06413" w:rsidRPr="00DF19FE" w:rsidRDefault="006E5B63" w:rsidP="001867FB">
            <w:pPr>
              <w:pStyle w:val="ClassSpecText"/>
            </w:pPr>
            <w:sdt>
              <w:sdtPr>
                <w:rPr>
                  <w:rStyle w:val="ClassSpecSubHeadingChar"/>
                </w:rPr>
                <w:id w:val="692197452"/>
                <w:lock w:val="sdtContentLocked"/>
                <w:placeholder>
                  <w:docPart w:val="510C325743714515BBB00F35A57ADACA"/>
                </w:placeholder>
              </w:sdtPr>
              <w:sdtEndPr>
                <w:rPr>
                  <w:rStyle w:val="ClassSpecSubHeadingChar"/>
                </w:rPr>
              </w:sdtEndPr>
              <w:sdtContent>
                <w:r w:rsidR="00C06413" w:rsidRPr="00694266">
                  <w:rPr>
                    <w:rStyle w:val="ClassSpecSubHeadingChar"/>
                  </w:rPr>
                  <w:t>Knowledge</w:t>
                </w:r>
                <w:r w:rsidR="00E94066">
                  <w:rPr>
                    <w:rStyle w:val="ClassSpecSubHeadingChar"/>
                  </w:rPr>
                  <w:t xml:space="preserve"> of</w:t>
                </w:r>
                <w:r w:rsidR="00C06413" w:rsidRPr="00694266">
                  <w:rPr>
                    <w:rStyle w:val="ClassSpecSubHeadingChar"/>
                  </w:rPr>
                  <w:t>:</w:t>
                </w:r>
              </w:sdtContent>
            </w:sdt>
            <w:r w:rsidR="00C06413">
              <w:t xml:space="preserve"> </w:t>
            </w:r>
            <w:sdt>
              <w:sdtPr>
                <w:id w:val="213704360"/>
                <w:placeholder>
                  <w:docPart w:val="6821C5724DC0444C8645FB67FF056A9E"/>
                </w:placeholder>
                <w:temporary/>
                <w:showingPlcHdr/>
                <w:text w:multiLine="1"/>
              </w:sdtPr>
              <w:sdtEndPr/>
              <w:sdtContent>
                <w:r w:rsidR="001867FB" w:rsidRPr="00F53468">
                  <w:rPr>
                    <w:rStyle w:val="PlaceholderText"/>
                  </w:rPr>
                  <w:t xml:space="preserve">Click here to </w:t>
                </w:r>
                <w:r w:rsidR="001867FB">
                  <w:rPr>
                    <w:rStyle w:val="PlaceholderText"/>
                  </w:rPr>
                  <w:t xml:space="preserve">paste or </w:t>
                </w:r>
                <w:r w:rsidR="001867FB" w:rsidRPr="00F53468">
                  <w:rPr>
                    <w:rStyle w:val="PlaceholderText"/>
                  </w:rPr>
                  <w:t>enter text</w:t>
                </w:r>
                <w:r w:rsidR="001867FB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5724D7" w:rsidRPr="001A6794" w:rsidTr="00956842">
        <w:trPr>
          <w:trHeight w:val="92"/>
        </w:trPr>
        <w:tc>
          <w:tcPr>
            <w:tcW w:w="9576" w:type="dxa"/>
            <w:gridSpan w:val="2"/>
            <w:tcMar>
              <w:top w:w="0" w:type="dxa"/>
              <w:bottom w:w="0" w:type="dxa"/>
            </w:tcMar>
          </w:tcPr>
          <w:p w:rsidR="00DF19FE" w:rsidRPr="00DF19FE" w:rsidRDefault="006E5B63" w:rsidP="00735B13">
            <w:pPr>
              <w:pStyle w:val="ClassSpecText"/>
            </w:pPr>
            <w:sdt>
              <w:sdtPr>
                <w:rPr>
                  <w:rStyle w:val="ClassSpecSubHeadingChar"/>
                </w:rPr>
                <w:id w:val="-1508666049"/>
                <w:lock w:val="sdtContentLocked"/>
                <w:placeholder>
                  <w:docPart w:val="4E2824CFBE874E46AD509D154DB80D7A"/>
                </w:placeholder>
              </w:sdtPr>
              <w:sdtEndPr>
                <w:rPr>
                  <w:rStyle w:val="ClassSpecSubHeadingChar"/>
                </w:rPr>
              </w:sdtEndPr>
              <w:sdtContent>
                <w:r w:rsidR="00C06413">
                  <w:rPr>
                    <w:rStyle w:val="ClassSpecSubHeadingChar"/>
                  </w:rPr>
                  <w:t>Ability or Skill to</w:t>
                </w:r>
                <w:r w:rsidR="00C06413" w:rsidRPr="00694266">
                  <w:rPr>
                    <w:rStyle w:val="ClassSpecSubHeadingChar"/>
                  </w:rPr>
                  <w:t>:</w:t>
                </w:r>
              </w:sdtContent>
            </w:sdt>
            <w:r w:rsidR="00C06413">
              <w:t xml:space="preserve"> </w:t>
            </w:r>
            <w:sdt>
              <w:sdtPr>
                <w:id w:val="-1222910217"/>
                <w:placeholder>
                  <w:docPart w:val="E7BB29228DFF47AF8E3A5DD8CBA443A2"/>
                </w:placeholder>
                <w:temporary/>
                <w:showingPlcHdr/>
                <w:text w:multiLine="1"/>
              </w:sdtPr>
              <w:sdtEndPr/>
              <w:sdtContent>
                <w:r w:rsidR="00C06413" w:rsidRPr="00F53468">
                  <w:rPr>
                    <w:rStyle w:val="PlaceholderText"/>
                  </w:rPr>
                  <w:t xml:space="preserve">Click here to </w:t>
                </w:r>
                <w:r w:rsidR="00C06413">
                  <w:rPr>
                    <w:rStyle w:val="PlaceholderText"/>
                  </w:rPr>
                  <w:t xml:space="preserve">paste or </w:t>
                </w:r>
                <w:r w:rsidR="00C06413" w:rsidRPr="00F53468">
                  <w:rPr>
                    <w:rStyle w:val="PlaceholderText"/>
                  </w:rPr>
                  <w:t>enter text</w:t>
                </w:r>
                <w:r w:rsidR="00735B13">
                  <w:rPr>
                    <w:rStyle w:val="PlaceholderText"/>
                  </w:rPr>
                  <w:tab/>
                </w:r>
              </w:sdtContent>
            </w:sdt>
          </w:p>
        </w:tc>
      </w:tr>
      <w:sdt>
        <w:sdtPr>
          <w:rPr>
            <w:rStyle w:val="ClassSpecHeadingChar"/>
            <w:rFonts w:eastAsia="Times New Roman" w:cs="Arial"/>
            <w:snapToGrid w:val="0"/>
          </w:rPr>
          <w:id w:val="-115614487"/>
          <w:placeholder>
            <w:docPart w:val="EA18DD089CB3486DBF9EF72E729D50DD"/>
          </w:placeholder>
        </w:sdtPr>
        <w:sdtEndPr>
          <w:rPr>
            <w:rStyle w:val="DefaultParagraphFont"/>
            <w:rFonts w:ascii="Times New Roman" w:hAnsi="Times New Roman"/>
            <w:b w:val="0"/>
            <w:i/>
            <w:caps w:val="0"/>
            <w:color w:val="000000"/>
            <w:sz w:val="20"/>
          </w:rPr>
        </w:sdtEndPr>
        <w:sdtContent>
          <w:tr w:rsidR="00C06413" w:rsidRPr="001A6794" w:rsidTr="000D46E8">
            <w:trPr>
              <w:cantSplit/>
            </w:trPr>
            <w:tc>
              <w:tcPr>
                <w:tcW w:w="9576" w:type="dxa"/>
                <w:gridSpan w:val="2"/>
              </w:tcPr>
              <w:sdt>
                <w:sdtPr>
                  <w:rPr>
                    <w:rStyle w:val="ClassSpecHeadingChar"/>
                  </w:rPr>
                  <w:id w:val="1702586253"/>
                  <w:lock w:val="sdtContentLocked"/>
                  <w:placeholder>
                    <w:docPart w:val="E7AC1B7300BC43D8931B0970787E5D72"/>
                  </w:placeholder>
                  <w:text/>
                </w:sdtPr>
                <w:sdtEndPr>
                  <w:rPr>
                    <w:rStyle w:val="ClassSpecHeadingChar"/>
                  </w:rPr>
                </w:sdtEndPr>
                <w:sdtContent>
                  <w:p w:rsidR="00C06413" w:rsidRPr="00E47ADE" w:rsidRDefault="00C06413" w:rsidP="000D46E8">
                    <w:pPr>
                      <w:keepNext/>
                    </w:pPr>
                    <w:r w:rsidRPr="00E47ADE">
                      <w:rPr>
                        <w:rStyle w:val="ClassSpecHeadingChar"/>
                      </w:rPr>
                      <w:t>minimum qualifications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i/>
                    <w:snapToGrid/>
                    <w:color w:val="000000"/>
                    <w:sz w:val="20"/>
                  </w:rPr>
                  <w:id w:val="1156189376"/>
                  <w:lock w:val="sdtContentLocked"/>
                  <w:placeholder>
                    <w:docPart w:val="EA18DD089CB3486DBF9EF72E729D50DD"/>
                  </w:placeholder>
                  <w:text/>
                </w:sdtPr>
                <w:sdtEndPr/>
                <w:sdtContent>
                  <w:p w:rsidR="00C06413" w:rsidRPr="001A6794" w:rsidRDefault="00C06413" w:rsidP="000D46E8">
                    <w:pPr>
                      <w:pStyle w:val="ClassSpecBodyText001"/>
                      <w:keepNext/>
                      <w:widowControl/>
                      <w:spacing w:after="0"/>
                      <w:jc w:val="both"/>
                    </w:pPr>
                    <w:r w:rsidRPr="00DA09B5"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 xml:space="preserve">These minimum qualifications </w:t>
                    </w:r>
                    <w:r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 xml:space="preserve">establish </w:t>
                    </w:r>
                    <w:r w:rsidRPr="00DA09B5"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>the education, training, experience, special skills and/or license(s) which are required for employment in the class</w:t>
                    </w:r>
                    <w:r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 xml:space="preserve">ification. </w:t>
                    </w:r>
                    <w:r w:rsidRPr="00DA09B5"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>Please note, additional qualifications (i.e., special cond</w:t>
                    </w:r>
                    <w:r w:rsidRPr="00DA09B5"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>i</w:t>
                    </w:r>
                    <w:r w:rsidRPr="00DA09B5">
                      <w:rPr>
                        <w:rFonts w:ascii="Times New Roman" w:hAnsi="Times New Roman"/>
                        <w:i/>
                        <w:snapToGrid/>
                        <w:color w:val="000000"/>
                        <w:sz w:val="20"/>
                      </w:rPr>
                      <w:t>tions) may apply to a particular position and will be stated on the exam/job announcement.</w:t>
                    </w:r>
                  </w:p>
                </w:sdtContent>
              </w:sdt>
            </w:tc>
          </w:tr>
        </w:sdtContent>
      </w:sdt>
      <w:sdt>
        <w:sdtPr>
          <w:rPr>
            <w:rStyle w:val="HeaderChar"/>
          </w:rPr>
          <w:id w:val="2033145436"/>
          <w:lock w:val="sdtContentLocked"/>
          <w:placeholder>
            <w:docPart w:val="79093D7ECC894C819F3E1E9696462F54"/>
          </w:placeholder>
        </w:sdtPr>
        <w:sdtEndPr>
          <w:rPr>
            <w:rStyle w:val="HeaderChar"/>
          </w:rPr>
        </w:sdtEndPr>
        <w:sdtContent>
          <w:tr w:rsidR="00C06413" w:rsidRPr="00FE07CB" w:rsidTr="00A56871">
            <w:trPr>
              <w:cantSplit/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C06413" w:rsidRPr="00FE07CB" w:rsidRDefault="00C06413" w:rsidP="00735B13">
                <w:pPr>
                  <w:pStyle w:val="ClassSpecText"/>
                  <w:rPr>
                    <w:rStyle w:val="ClassSpecSubHeadingChar"/>
                  </w:rPr>
                </w:pPr>
                <w:r w:rsidRPr="00F04E2E">
                  <w:rPr>
                    <w:rStyle w:val="HeaderChar"/>
                  </w:rPr>
                  <w:t>Education:</w:t>
                </w:r>
              </w:p>
            </w:tc>
          </w:tr>
        </w:sdtContent>
      </w:sdt>
      <w:sdt>
        <w:sdtPr>
          <w:rPr>
            <w:rStyle w:val="ClassSpecTextChar"/>
          </w:rPr>
          <w:id w:val="-1291049884"/>
          <w:placeholder>
            <w:docPart w:val="B14F193ABEB247469DFDC320916FCFE4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1867FB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1867FB" w:rsidRDefault="001867FB" w:rsidP="00BC35C9">
                <w:pPr>
                  <w:pStyle w:val="ClassSpecText"/>
                </w:pPr>
                <w:r w:rsidRPr="001867FB">
                  <w:rPr>
                    <w:rStyle w:val="PlaceholderText"/>
                    <w:vanish/>
                  </w:rPr>
                  <w:t>Click here to paste or enter text, or leave blank</w:t>
                </w:r>
              </w:p>
            </w:tc>
          </w:tr>
        </w:sdtContent>
      </w:sdt>
      <w:sdt>
        <w:sdtPr>
          <w:rPr>
            <w:rStyle w:val="HeaderChar"/>
          </w:rPr>
          <w:id w:val="195442961"/>
          <w:lock w:val="sdtContentLocked"/>
          <w:placeholder>
            <w:docPart w:val="79093D7ECC894C819F3E1E9696462F54"/>
          </w:placeholder>
        </w:sdtPr>
        <w:sdtEndPr>
          <w:rPr>
            <w:rStyle w:val="HeaderChar"/>
          </w:rPr>
        </w:sdtEndPr>
        <w:sdtContent>
          <w:tr w:rsidR="00C06413" w:rsidRPr="00FE07CB" w:rsidTr="00A56871">
            <w:trPr>
              <w:cantSplit/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C06413" w:rsidRPr="00FE07CB" w:rsidRDefault="00C06413" w:rsidP="00735B13">
                <w:pPr>
                  <w:pStyle w:val="ClassSpecText"/>
                  <w:rPr>
                    <w:rStyle w:val="ClassSpecSubHeadingChar"/>
                  </w:rPr>
                </w:pPr>
                <w:r w:rsidRPr="00F04E2E">
                  <w:rPr>
                    <w:rStyle w:val="HeaderChar"/>
                  </w:rPr>
                  <w:t>Experience:</w:t>
                </w:r>
              </w:p>
            </w:tc>
          </w:tr>
        </w:sdtContent>
      </w:sdt>
      <w:sdt>
        <w:sdtPr>
          <w:rPr>
            <w:rStyle w:val="ClassSpecTextChar"/>
          </w:rPr>
          <w:id w:val="1587890558"/>
          <w:placeholder>
            <w:docPart w:val="AF46E55023454F12A58CB4B502279909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1867FB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1867FB" w:rsidRDefault="001867FB" w:rsidP="00BC35C9">
                <w:pPr>
                  <w:pStyle w:val="ClassSpecText"/>
                </w:pPr>
                <w:r w:rsidRPr="00D66A06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paste or enter text</w:t>
                </w:r>
              </w:p>
            </w:tc>
          </w:tr>
        </w:sdtContent>
      </w:sdt>
      <w:sdt>
        <w:sdtPr>
          <w:rPr>
            <w:rStyle w:val="HeaderChar"/>
          </w:rPr>
          <w:id w:val="1197820540"/>
          <w:lock w:val="sdtContentLocked"/>
          <w:placeholder>
            <w:docPart w:val="79093D7ECC894C819F3E1E9696462F54"/>
          </w:placeholder>
        </w:sdtPr>
        <w:sdtEndPr>
          <w:rPr>
            <w:rStyle w:val="HeaderChar"/>
          </w:rPr>
        </w:sdtEndPr>
        <w:sdtContent>
          <w:tr w:rsidR="00C06413" w:rsidRPr="00FE07CB" w:rsidTr="00A56871">
            <w:trPr>
              <w:cantSplit/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C06413" w:rsidRPr="00FE07CB" w:rsidRDefault="00C06413" w:rsidP="00735B13">
                <w:pPr>
                  <w:pStyle w:val="ClassSpecText"/>
                  <w:rPr>
                    <w:rStyle w:val="ClassSpecSubHeadingChar"/>
                  </w:rPr>
                </w:pPr>
                <w:r w:rsidRPr="00DF19FE">
                  <w:rPr>
                    <w:rStyle w:val="HeaderChar"/>
                  </w:rPr>
                  <w:t>License and Certification:</w:t>
                </w:r>
              </w:p>
            </w:tc>
          </w:tr>
        </w:sdtContent>
      </w:sdt>
      <w:sdt>
        <w:sdtPr>
          <w:rPr>
            <w:rStyle w:val="ClassSpecTextChar"/>
          </w:rPr>
          <w:id w:val="1262340244"/>
          <w:placeholder>
            <w:docPart w:val="8FB27D229C7A4823B232F092ED0D95CA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F91AB0" w:rsidRPr="00FE07CB" w:rsidTr="00572994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F91AB0" w:rsidRDefault="00F91AB0" w:rsidP="00572994">
                <w:pPr>
                  <w:pStyle w:val="ClassSpecText"/>
                </w:pPr>
                <w:r w:rsidRPr="001867FB">
                  <w:rPr>
                    <w:rStyle w:val="PlaceholderText"/>
                    <w:vanish/>
                  </w:rPr>
                  <w:t>Click here to paste or enter text, or leave blank</w:t>
                </w:r>
              </w:p>
            </w:tc>
          </w:tr>
        </w:sdtContent>
      </w:sdt>
      <w:sdt>
        <w:sdtPr>
          <w:rPr>
            <w:rStyle w:val="HeaderChar"/>
          </w:rPr>
          <w:id w:val="-1337371514"/>
          <w:lock w:val="sdtContentLocked"/>
          <w:placeholder>
            <w:docPart w:val="79093D7ECC894C819F3E1E9696462F54"/>
          </w:placeholder>
        </w:sdtPr>
        <w:sdtEndPr>
          <w:rPr>
            <w:rStyle w:val="HeaderChar"/>
          </w:rPr>
        </w:sdtEndPr>
        <w:sdtContent>
          <w:tr w:rsidR="00C06413" w:rsidRPr="00FE07CB" w:rsidTr="00A56871">
            <w:trPr>
              <w:cantSplit/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C06413" w:rsidRPr="00FE07CB" w:rsidRDefault="00C06413" w:rsidP="00735B13">
                <w:pPr>
                  <w:pStyle w:val="ClassSpecText"/>
                  <w:rPr>
                    <w:rStyle w:val="ClassSpecSubHeadingChar"/>
                  </w:rPr>
                </w:pPr>
                <w:r w:rsidRPr="00DF19FE">
                  <w:rPr>
                    <w:rStyle w:val="HeaderChar"/>
                  </w:rPr>
                  <w:t>Substitution:</w:t>
                </w:r>
              </w:p>
            </w:tc>
          </w:tr>
        </w:sdtContent>
      </w:sdt>
      <w:sdt>
        <w:sdtPr>
          <w:rPr>
            <w:rStyle w:val="ClassSpecTextChar"/>
          </w:rPr>
          <w:id w:val="-421258402"/>
          <w:placeholder>
            <w:docPart w:val="B120AC4210B845D2800D28E789B446DD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C06413" w:rsidRPr="00FE07CB" w:rsidTr="00956842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C06413" w:rsidRDefault="00C06413" w:rsidP="00735B13">
                <w:pPr>
                  <w:pStyle w:val="ClassSpecText"/>
                </w:pPr>
                <w:r w:rsidRPr="001867FB">
                  <w:rPr>
                    <w:rStyle w:val="PlaceholderText"/>
                    <w:vanish/>
                  </w:rPr>
                  <w:t>Click here to paste or enter text</w:t>
                </w:r>
                <w:r w:rsidR="001867FB" w:rsidRPr="001867FB">
                  <w:rPr>
                    <w:rStyle w:val="PlaceholderText"/>
                    <w:vanish/>
                  </w:rPr>
                  <w:t>, or leave blank</w:t>
                </w:r>
              </w:p>
            </w:tc>
          </w:tr>
        </w:sdtContent>
      </w:sdt>
      <w:tr w:rsidR="00C06413" w:rsidRPr="001A6794" w:rsidTr="000D46E8">
        <w:tblPrEx>
          <w:tblBorders>
            <w:bottom w:val="single" w:sz="4" w:space="0" w:color="auto"/>
          </w:tblBorders>
        </w:tblPrEx>
        <w:trPr>
          <w:cantSplit/>
          <w:trHeight w:val="16"/>
        </w:trPr>
        <w:tc>
          <w:tcPr>
            <w:tcW w:w="9576" w:type="dxa"/>
            <w:gridSpan w:val="2"/>
          </w:tcPr>
          <w:sdt>
            <w:sdtPr>
              <w:rPr>
                <w:rStyle w:val="ClassSpecHeadingChar"/>
              </w:rPr>
              <w:id w:val="-1090308923"/>
              <w:lock w:val="sdtContentLocked"/>
              <w:placeholder>
                <w:docPart w:val="29C6E8936FAE484B8665DDD7B8C16EFA"/>
              </w:placeholder>
              <w:text/>
            </w:sdtPr>
            <w:sdtEndPr>
              <w:rPr>
                <w:rStyle w:val="ClassSpecHeadingChar"/>
              </w:rPr>
            </w:sdtEndPr>
            <w:sdtContent>
              <w:p w:rsidR="00C06413" w:rsidRPr="00D534C6" w:rsidRDefault="00C06413" w:rsidP="00D534C6">
                <w:pPr>
                  <w:keepNext/>
                  <w:keepLines/>
                  <w:widowControl w:val="0"/>
                  <w:rPr>
                    <w:b/>
                    <w:caps/>
                  </w:rPr>
                </w:pPr>
                <w:r>
                  <w:rPr>
                    <w:rStyle w:val="ClassSpecHeadingChar"/>
                  </w:rPr>
                  <w:t>SUPPLEMENTAL INFORMATION</w:t>
                </w:r>
              </w:p>
            </w:sdtContent>
          </w:sdt>
        </w:tc>
      </w:tr>
      <w:sdt>
        <w:sdtPr>
          <w:rPr>
            <w:rStyle w:val="ClassSpecTextChar"/>
          </w:rPr>
          <w:id w:val="-1589608674"/>
          <w:placeholder>
            <w:docPart w:val="760B59F6A921491792F428C046B8ADB2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1867FB" w:rsidRPr="00FE07CB" w:rsidTr="00BC35C9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1867FB" w:rsidRDefault="001867FB" w:rsidP="00BC35C9">
                <w:pPr>
                  <w:pStyle w:val="ClassSpecText"/>
                </w:pPr>
                <w:r w:rsidRPr="001867FB">
                  <w:rPr>
                    <w:rStyle w:val="PlaceholderText"/>
                    <w:vanish/>
                  </w:rPr>
                  <w:t>Click here to paste or enter text, or leave blank</w:t>
                </w:r>
              </w:p>
            </w:tc>
          </w:tr>
        </w:sdtContent>
      </w:sdt>
      <w:tr w:rsidR="00C06413" w:rsidRPr="001A6794" w:rsidTr="000D46E8">
        <w:tblPrEx>
          <w:tblBorders>
            <w:bottom w:val="single" w:sz="4" w:space="0" w:color="auto"/>
          </w:tblBorders>
        </w:tblPrEx>
        <w:trPr>
          <w:cantSplit/>
          <w:trHeight w:val="16"/>
        </w:trPr>
        <w:tc>
          <w:tcPr>
            <w:tcW w:w="9576" w:type="dxa"/>
            <w:gridSpan w:val="2"/>
          </w:tcPr>
          <w:sdt>
            <w:sdtPr>
              <w:rPr>
                <w:rStyle w:val="ClassSpecHeadingChar"/>
              </w:rPr>
              <w:id w:val="1513645570"/>
              <w:lock w:val="sdtContentLocked"/>
              <w:placeholder>
                <w:docPart w:val="DBF2455EBB624B2EA97B1C77ED494B27"/>
              </w:placeholder>
              <w:text/>
            </w:sdtPr>
            <w:sdtEndPr>
              <w:rPr>
                <w:rStyle w:val="ClassSpecHeadingChar"/>
              </w:rPr>
            </w:sdtEndPr>
            <w:sdtContent>
              <w:p w:rsidR="00C06413" w:rsidRPr="00D534C6" w:rsidRDefault="00C06413" w:rsidP="00D534C6">
                <w:pPr>
                  <w:keepNext/>
                  <w:keepLines/>
                  <w:widowControl w:val="0"/>
                  <w:rPr>
                    <w:b/>
                    <w:caps/>
                  </w:rPr>
                </w:pPr>
                <w:r>
                  <w:rPr>
                    <w:rStyle w:val="ClassSpecHeadingChar"/>
                  </w:rPr>
                  <w:t>PROMOTIVE LINES</w:t>
                </w:r>
              </w:p>
            </w:sdtContent>
          </w:sdt>
        </w:tc>
      </w:tr>
      <w:sdt>
        <w:sdtPr>
          <w:rPr>
            <w:rStyle w:val="ClassSpecTextChar"/>
          </w:rPr>
          <w:id w:val="-17540983"/>
          <w:placeholder>
            <w:docPart w:val="E7E4C3EAA0FF47B296B1D2D1D394A9B3"/>
          </w:placeholder>
          <w:temporary/>
          <w:showingPlcHdr/>
        </w:sdtPr>
        <w:sdtEndPr>
          <w:rPr>
            <w:rStyle w:val="DefaultParagraphFont"/>
            <w:snapToGrid w:val="0"/>
          </w:rPr>
        </w:sdtEndPr>
        <w:sdtContent>
          <w:tr w:rsidR="001B0AC0" w:rsidRPr="00FE07CB" w:rsidTr="00B74E10">
            <w:trPr>
              <w:trHeight w:val="20"/>
            </w:trPr>
            <w:tc>
              <w:tcPr>
                <w:tcW w:w="9576" w:type="dxa"/>
                <w:gridSpan w:val="2"/>
                <w:tcMar>
                  <w:top w:w="0" w:type="dxa"/>
                  <w:bottom w:w="0" w:type="dxa"/>
                </w:tcMar>
              </w:tcPr>
              <w:p w:rsidR="001B0AC0" w:rsidRDefault="001B0AC0" w:rsidP="00B74E10">
                <w:pPr>
                  <w:pStyle w:val="ClassSpecText"/>
                </w:pPr>
                <w:r w:rsidRPr="001867FB">
                  <w:rPr>
                    <w:rStyle w:val="PlaceholderText"/>
                    <w:vanish/>
                  </w:rPr>
                  <w:t>Click here to paste or enter text, or leave blank</w:t>
                </w:r>
              </w:p>
            </w:tc>
          </w:tr>
        </w:sdtContent>
      </w:sdt>
      <w:tr w:rsidR="00C06413" w:rsidRPr="001A6794" w:rsidTr="00FB6A32">
        <w:trPr>
          <w:cantSplit/>
          <w:trHeight w:val="16"/>
        </w:trPr>
        <w:sdt>
          <w:sdtPr>
            <w:rPr>
              <w:rStyle w:val="ClassSpecHeadingChar"/>
            </w:rPr>
            <w:id w:val="1294252649"/>
            <w:lock w:val="sdtContentLocked"/>
            <w:placeholder>
              <w:docPart w:val="79093D7ECC894C819F3E1E9696462F54"/>
            </w:placeholder>
          </w:sdtPr>
          <w:sdtEndPr>
            <w:rPr>
              <w:rStyle w:val="ClassSpecHeadingChar"/>
            </w:rPr>
          </w:sdtEndPr>
          <w:sdtContent>
            <w:tc>
              <w:tcPr>
                <w:tcW w:w="3618" w:type="dxa"/>
                <w:tcMar>
                  <w:top w:w="0" w:type="dxa"/>
                  <w:bottom w:w="0" w:type="dxa"/>
                </w:tcMar>
              </w:tcPr>
              <w:p w:rsidR="00C06413" w:rsidRPr="002C6ECF" w:rsidRDefault="00C06413" w:rsidP="00D810D1">
                <w:pPr>
                  <w:keepLines/>
                  <w:widowControl w:val="0"/>
                </w:pPr>
                <w:r w:rsidRPr="002C6ECF">
                  <w:rPr>
                    <w:rStyle w:val="ClassSpecHeadingChar"/>
                  </w:rPr>
                  <w:t>ORIGINATION DATE:</w:t>
                </w:r>
              </w:p>
            </w:tc>
          </w:sdtContent>
        </w:sdt>
        <w:tc>
          <w:tcPr>
            <w:tcW w:w="5958" w:type="dxa"/>
            <w:tcMar>
              <w:top w:w="0" w:type="dxa"/>
              <w:bottom w:w="0" w:type="dxa"/>
            </w:tcMar>
          </w:tcPr>
          <w:p w:rsidR="00C06413" w:rsidRPr="001A6794" w:rsidRDefault="006E5B63" w:rsidP="001867FB">
            <w:pPr>
              <w:pStyle w:val="ClassSpecText"/>
              <w:tabs>
                <w:tab w:val="right" w:pos="5728"/>
              </w:tabs>
              <w:rPr>
                <w:rStyle w:val="ClassSpecBodyText001Char"/>
              </w:rPr>
            </w:pPr>
            <w:sdt>
              <w:sdtPr>
                <w:id w:val="1715936094"/>
                <w:placeholder>
                  <w:docPart w:val="A76F6394C84340888794569B4FB8D71B"/>
                </w:placeholder>
                <w:temporary/>
                <w:showingPlcHdr/>
                <w:text w:multiLine="1"/>
              </w:sdtPr>
              <w:sdtEndPr/>
              <w:sdtContent>
                <w:r w:rsidR="00C06413">
                  <w:rPr>
                    <w:rStyle w:val="PlaceholderText"/>
                  </w:rPr>
                  <w:t>mm/dd/yy: 2-digit year if after 1999; 4-digit if before 2000</w:t>
                </w:r>
                <w:r w:rsidR="001867FB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C06413" w:rsidRPr="001A6794" w:rsidTr="00FB6A32">
        <w:trPr>
          <w:cantSplit/>
          <w:trHeight w:val="16"/>
        </w:trPr>
        <w:sdt>
          <w:sdtPr>
            <w:rPr>
              <w:rStyle w:val="ClassSpecHeadingChar"/>
            </w:rPr>
            <w:id w:val="1511634643"/>
            <w:lock w:val="sdtContentLocked"/>
            <w:placeholder>
              <w:docPart w:val="EA18DD089CB3486DBF9EF72E729D50DD"/>
            </w:placeholder>
            <w:text/>
          </w:sdtPr>
          <w:sdtEndPr>
            <w:rPr>
              <w:rStyle w:val="ClassSpecHeadingChar"/>
            </w:rPr>
          </w:sdtEndPr>
          <w:sdtContent>
            <w:tc>
              <w:tcPr>
                <w:tcW w:w="3618" w:type="dxa"/>
                <w:tcMar>
                  <w:top w:w="0" w:type="dxa"/>
                  <w:bottom w:w="0" w:type="dxa"/>
                </w:tcMar>
              </w:tcPr>
              <w:p w:rsidR="00C06413" w:rsidRPr="002C6ECF" w:rsidRDefault="00C06413" w:rsidP="009926A0">
                <w:pPr>
                  <w:keepLines/>
                  <w:widowControl w:val="0"/>
                </w:pPr>
                <w:r w:rsidRPr="002C6ECF">
                  <w:rPr>
                    <w:rStyle w:val="ClassSpecHeadingChar"/>
                  </w:rPr>
                  <w:t>AMENDED DATE:</w:t>
                </w:r>
              </w:p>
            </w:tc>
          </w:sdtContent>
        </w:sdt>
        <w:tc>
          <w:tcPr>
            <w:tcW w:w="5958" w:type="dxa"/>
            <w:tcMar>
              <w:top w:w="0" w:type="dxa"/>
              <w:bottom w:w="0" w:type="dxa"/>
            </w:tcMar>
          </w:tcPr>
          <w:p w:rsidR="00C06413" w:rsidRPr="001A6794" w:rsidRDefault="006E5B63" w:rsidP="001867FB">
            <w:pPr>
              <w:pStyle w:val="ClassSpecText"/>
              <w:tabs>
                <w:tab w:val="right" w:pos="5728"/>
              </w:tabs>
            </w:pPr>
            <w:sdt>
              <w:sdtPr>
                <w:id w:val="962918768"/>
                <w:placeholder>
                  <w:docPart w:val="47657E9215A24FE885CA9D6A09270D5D"/>
                </w:placeholder>
                <w:temporary/>
                <w:showingPlcHdr/>
                <w:text w:multiLine="1"/>
              </w:sdtPr>
              <w:sdtEndPr/>
              <w:sdtContent>
                <w:r w:rsidR="00B8253F">
                  <w:rPr>
                    <w:rStyle w:val="PlaceholderText"/>
                  </w:rPr>
                  <w:t>mm/dd/yy: 2-digit year if after 1999; 4-digit if before 2000</w:t>
                </w:r>
                <w:r w:rsidR="00B8253F">
                  <w:rPr>
                    <w:rStyle w:val="PlaceholderText"/>
                  </w:rPr>
                  <w:tab/>
                </w:r>
              </w:sdtContent>
            </w:sdt>
          </w:p>
        </w:tc>
      </w:tr>
      <w:tr w:rsidR="00C06413" w:rsidRPr="001A6794" w:rsidTr="000D46E8">
        <w:trPr>
          <w:cantSplit/>
          <w:trHeight w:val="502"/>
        </w:trPr>
        <w:sdt>
          <w:sdtPr>
            <w:rPr>
              <w:rStyle w:val="ClassSpecHeadingChar"/>
            </w:rPr>
            <w:id w:val="928623012"/>
            <w:lock w:val="sdtContentLocked"/>
            <w:placeholder>
              <w:docPart w:val="EA18DD089CB3486DBF9EF72E729D50DD"/>
            </w:placeholder>
            <w:text/>
          </w:sdtPr>
          <w:sdtEndPr>
            <w:rPr>
              <w:rStyle w:val="ClassSpecHeadingChar"/>
            </w:rPr>
          </w:sdtEndPr>
          <w:sdtContent>
            <w:tc>
              <w:tcPr>
                <w:tcW w:w="3618" w:type="dxa"/>
              </w:tcPr>
              <w:p w:rsidR="00C06413" w:rsidRPr="002C6ECF" w:rsidRDefault="00C06413" w:rsidP="009926A0">
                <w:pPr>
                  <w:keepLines/>
                  <w:widowControl w:val="0"/>
                </w:pPr>
                <w:r w:rsidRPr="002C6ECF">
                  <w:rPr>
                    <w:rStyle w:val="ClassSpecHeadingChar"/>
                  </w:rPr>
                  <w:t>REASON FOR AMEN</w:t>
                </w:r>
                <w:r w:rsidRPr="002C6ECF">
                  <w:rPr>
                    <w:rStyle w:val="ClassSpecHeadingChar"/>
                  </w:rPr>
                  <w:t>D</w:t>
                </w:r>
                <w:r w:rsidRPr="002C6ECF">
                  <w:rPr>
                    <w:rStyle w:val="ClassSpecHeadingChar"/>
                  </w:rPr>
                  <w:t>MENT:</w:t>
                </w:r>
              </w:p>
            </w:tc>
          </w:sdtContent>
        </w:sdt>
        <w:sdt>
          <w:sdtPr>
            <w:rPr>
              <w:rFonts w:ascii="Times New Roman" w:hAnsi="Times New Roman"/>
              <w:i/>
              <w:sz w:val="20"/>
            </w:rPr>
            <w:id w:val="-2026236553"/>
            <w:lock w:val="sdtLocked"/>
            <w:placeholder>
              <w:docPart w:val="EA18DD089CB3486DBF9EF72E729D50DD"/>
            </w:placeholder>
            <w:text w:multiLine="1"/>
          </w:sdtPr>
          <w:sdtEndPr/>
          <w:sdtContent>
            <w:tc>
              <w:tcPr>
                <w:tcW w:w="5958" w:type="dxa"/>
              </w:tcPr>
              <w:p w:rsidR="00C06413" w:rsidRPr="00485AB1" w:rsidRDefault="00C06413" w:rsidP="0026618E">
                <w:pPr>
                  <w:pStyle w:val="ClassSpecBodyText001"/>
                  <w:keepLines/>
                  <w:spacing w:before="0" w:after="0"/>
                  <w:jc w:val="both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To accurately reflect the current tasks, knowledge, skills &amp; abil</w:t>
                </w:r>
                <w:r>
                  <w:rPr>
                    <w:rFonts w:ascii="Times New Roman" w:hAnsi="Times New Roman"/>
                    <w:i/>
                    <w:sz w:val="20"/>
                  </w:rPr>
                  <w:t>i</w:t>
                </w:r>
                <w:r>
                  <w:rPr>
                    <w:rFonts w:ascii="Times New Roman" w:hAnsi="Times New Roman"/>
                    <w:i/>
                    <w:sz w:val="20"/>
                  </w:rPr>
                  <w:t>ties, and minimum qualifications.</w:t>
                </w:r>
              </w:p>
            </w:tc>
          </w:sdtContent>
        </w:sdt>
      </w:tr>
      <w:tr w:rsidR="00C06413" w:rsidRPr="001A6794" w:rsidTr="00A56871">
        <w:trPr>
          <w:cantSplit/>
          <w:trHeight w:val="182"/>
        </w:trPr>
        <w:sdt>
          <w:sdtPr>
            <w:rPr>
              <w:rStyle w:val="ClassSpecHeadingChar"/>
            </w:rPr>
            <w:id w:val="324487293"/>
            <w:lock w:val="sdtContentLocked"/>
            <w:placeholder>
              <w:docPart w:val="EA18DD089CB3486DBF9EF72E729D50DD"/>
            </w:placeholder>
            <w:text/>
          </w:sdtPr>
          <w:sdtEndPr>
            <w:rPr>
              <w:rStyle w:val="ClassSpecHeadingChar"/>
            </w:rPr>
          </w:sdtEndPr>
          <w:sdtContent>
            <w:tc>
              <w:tcPr>
                <w:tcW w:w="3618" w:type="dxa"/>
                <w:tcMar>
                  <w:top w:w="0" w:type="dxa"/>
                  <w:bottom w:w="0" w:type="dxa"/>
                </w:tcMar>
              </w:tcPr>
              <w:p w:rsidR="00C06413" w:rsidRPr="002C6ECF" w:rsidRDefault="00C06413" w:rsidP="009926A0">
                <w:pPr>
                  <w:keepLines/>
                </w:pPr>
                <w:r w:rsidRPr="002C6ECF">
                  <w:rPr>
                    <w:rStyle w:val="ClassSpecHeadingChar"/>
                  </w:rPr>
                  <w:t>Business unit(s):</w:t>
                </w:r>
              </w:p>
            </w:tc>
          </w:sdtContent>
        </w:sdt>
        <w:tc>
          <w:tcPr>
            <w:tcW w:w="5958" w:type="dxa"/>
            <w:tcMar>
              <w:top w:w="0" w:type="dxa"/>
              <w:bottom w:w="0" w:type="dxa"/>
            </w:tcMar>
          </w:tcPr>
          <w:p w:rsidR="00C06413" w:rsidRPr="00FC7230" w:rsidRDefault="006E5B63" w:rsidP="006F3125">
            <w:pPr>
              <w:pStyle w:val="ClassSpecBodyText001"/>
              <w:keepLines/>
              <w:tabs>
                <w:tab w:val="right" w:pos="5728"/>
              </w:tabs>
              <w:spacing w:before="0" w:after="0"/>
              <w:rPr>
                <w:caps/>
              </w:rPr>
            </w:pPr>
            <w:sdt>
              <w:sdtPr>
                <w:rPr>
                  <w:caps/>
                </w:rPr>
                <w:id w:val="-1214120959"/>
                <w:placeholder>
                  <w:docPart w:val="E41E20C52E574868AF077B110AF7769D"/>
                </w:placeholder>
                <w:temporary/>
                <w:showingPlcHdr/>
                <w:text w:multiLine="1"/>
              </w:sdtPr>
              <w:sdtEndPr/>
              <w:sdtContent>
                <w:r w:rsidR="006F3125">
                  <w:rPr>
                    <w:rStyle w:val="PlaceholderText"/>
                  </w:rPr>
                  <w:t>Cl</w:t>
                </w:r>
                <w:r w:rsidR="006F3125" w:rsidRPr="00FC7230">
                  <w:rPr>
                    <w:rStyle w:val="PlaceholderText"/>
                  </w:rPr>
                  <w:t>ick here to paste or enter text</w:t>
                </w:r>
                <w:r w:rsidR="006F3125" w:rsidRPr="00FC7230">
                  <w:rPr>
                    <w:rStyle w:val="PlaceholderText"/>
                  </w:rPr>
                  <w:tab/>
                </w:r>
              </w:sdtContent>
            </w:sdt>
          </w:p>
        </w:tc>
      </w:tr>
      <w:bookmarkEnd w:id="0"/>
    </w:tbl>
    <w:p w:rsidR="00AD7A8F" w:rsidRPr="004957A2" w:rsidRDefault="00AD7A8F" w:rsidP="004957A2">
      <w:pPr>
        <w:rPr>
          <w:sz w:val="2"/>
        </w:rPr>
      </w:pPr>
    </w:p>
    <w:sectPr w:rsidR="00AD7A8F" w:rsidRPr="004957A2" w:rsidSect="009C3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66" w:rsidRDefault="00E94066" w:rsidP="00512756">
      <w:r>
        <w:separator/>
      </w:r>
    </w:p>
  </w:endnote>
  <w:endnote w:type="continuationSeparator" w:id="0">
    <w:p w:rsidR="00E94066" w:rsidRDefault="00E94066" w:rsidP="0051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0" w:rsidRDefault="00F91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4E" w:rsidRPr="002531CE" w:rsidRDefault="004957A2" w:rsidP="004957A2">
    <w:pPr>
      <w:pStyle w:val="Footer"/>
      <w:tabs>
        <w:tab w:val="clear" w:pos="4680"/>
      </w:tabs>
    </w:pPr>
    <w:r w:rsidRPr="004957A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C98588" wp14:editId="66149D7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794000" cy="83947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vanish/>
                              <w:color w:val="FF0000"/>
                            </w:rPr>
                            <w:id w:val="-764606078"/>
                            <w:lock w:val="sdtContentLocked"/>
                            <w:placeholder>
                              <w:docPart w:val="CA06275A39B4459AAAD30D4B6528D3E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:rsidR="004957A2" w:rsidRPr="00431CE7" w:rsidRDefault="004957A2" w:rsidP="00431CE7">
                              <w:pPr>
                                <w:pStyle w:val="Footer"/>
                                <w:jc w:val="right"/>
                                <w:rPr>
                                  <w:rStyle w:val="PlaceholderText"/>
                                  <w:rFonts w:cs="Arial"/>
                                  <w:vanish/>
                                  <w:color w:val="FF0000"/>
                                </w:rPr>
                              </w:pPr>
                              <w:r w:rsidRPr="00431CE7">
                                <w:rPr>
                                  <w:rStyle w:val="PlaceholderText"/>
                                  <w:rFonts w:cs="Arial"/>
                                  <w:vanish/>
                                  <w:color w:val="FF0000"/>
                                </w:rPr>
                                <w:t>Please use Word’s Track Changes to redline</w:t>
                              </w:r>
                            </w:p>
                            <w:p w:rsidR="003251F7" w:rsidRPr="00431CE7" w:rsidRDefault="004957A2" w:rsidP="003251F7">
                              <w:pPr>
                                <w:pStyle w:val="Footer"/>
                                <w:jc w:val="right"/>
                                <w:rPr>
                                  <w:rStyle w:val="PlaceholderText"/>
                                  <w:rFonts w:cs="Arial"/>
                                  <w:vanish/>
                                  <w:color w:val="FF0000"/>
                                </w:rPr>
                              </w:pPr>
                              <w:r w:rsidRPr="00431CE7">
                                <w:rPr>
                                  <w:rStyle w:val="PlaceholderText"/>
                                  <w:rFonts w:cs="Arial"/>
                                  <w:vanish/>
                                  <w:color w:val="FF0000"/>
                                </w:rPr>
                                <w:t>Do not manually underline or strike-out text</w:t>
                              </w:r>
                            </w:p>
                            <w:p w:rsidR="004957A2" w:rsidRPr="00431CE7" w:rsidRDefault="00F91AB0" w:rsidP="003251F7">
                              <w:pPr>
                                <w:pStyle w:val="Footer"/>
                                <w:jc w:val="right"/>
                                <w:rPr>
                                  <w:rFonts w:cs="Arial"/>
                                  <w:vanish/>
                                  <w:color w:val="FF0000"/>
                                </w:rPr>
                              </w:pPr>
                              <w:r>
                                <w:rPr>
                                  <w:rStyle w:val="PlaceholderText"/>
                                  <w:rFonts w:cs="Arial"/>
                                  <w:vanish/>
                                  <w:color w:val="auto"/>
                                  <w:sz w:val="16"/>
                                </w:rPr>
                                <w:t>05</w:t>
                              </w:r>
                              <w:r w:rsidR="003251F7" w:rsidRPr="003251F7">
                                <w:rPr>
                                  <w:rStyle w:val="PlaceholderText"/>
                                  <w:rFonts w:cs="Arial"/>
                                  <w:vanish/>
                                  <w:color w:val="auto"/>
                                  <w:sz w:val="16"/>
                                </w:rPr>
                                <w:t>/201</w:t>
                              </w:r>
                              <w:r>
                                <w:rPr>
                                  <w:rStyle w:val="PlaceholderText"/>
                                  <w:rFonts w:cs="Arial"/>
                                  <w:vanish/>
                                  <w:color w:val="auto"/>
                                  <w:sz w:val="16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8pt;margin-top:0;width:220pt;height:66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" stroked="f">
              <v:textbox style="mso-fit-shape-to-text:t" inset="0,0,0,0">
                <w:txbxContent>
                  <w:sdt>
                    <w:sdtPr>
                      <w:rPr>
                        <w:rFonts w:cs="Arial"/>
                        <w:vanish/>
                        <w:color w:val="FF0000"/>
                      </w:rPr>
                      <w:id w:val="-764606078"/>
                      <w:lock w:val="sdtContentLocked"/>
                      <w:placeholder>
                        <w:docPart w:val="CA06275A39B4459AAAD30D4B6528D3EF"/>
                      </w:placeholder>
                      <w:showingPlcHdr/>
                      <w:text/>
                    </w:sdtPr>
                    <w:sdtEndPr/>
                    <w:sdtContent>
                      <w:p w:rsidR="004957A2" w:rsidRPr="00431CE7" w:rsidRDefault="004957A2" w:rsidP="00431CE7">
                        <w:pPr>
                          <w:pStyle w:val="Footer"/>
                          <w:jc w:val="right"/>
                          <w:rPr>
                            <w:rStyle w:val="PlaceholderText"/>
                            <w:rFonts w:cs="Arial"/>
                            <w:vanish/>
                            <w:color w:val="FF0000"/>
                          </w:rPr>
                        </w:pPr>
                        <w:r w:rsidRPr="00431CE7">
                          <w:rPr>
                            <w:rStyle w:val="PlaceholderText"/>
                            <w:rFonts w:cs="Arial"/>
                            <w:vanish/>
                            <w:color w:val="FF0000"/>
                          </w:rPr>
                          <w:t>Please use Word’s Track Changes to redline</w:t>
                        </w:r>
                      </w:p>
                      <w:p w:rsidR="003251F7" w:rsidRPr="00431CE7" w:rsidRDefault="004957A2" w:rsidP="003251F7">
                        <w:pPr>
                          <w:pStyle w:val="Footer"/>
                          <w:jc w:val="right"/>
                          <w:rPr>
                            <w:rStyle w:val="PlaceholderText"/>
                            <w:rFonts w:cs="Arial"/>
                            <w:vanish/>
                            <w:color w:val="FF0000"/>
                          </w:rPr>
                        </w:pPr>
                        <w:r w:rsidRPr="00431CE7">
                          <w:rPr>
                            <w:rStyle w:val="PlaceholderText"/>
                            <w:rFonts w:cs="Arial"/>
                            <w:vanish/>
                            <w:color w:val="FF0000"/>
                          </w:rPr>
                          <w:t>Do not manually underline or strike-out text</w:t>
                        </w:r>
                      </w:p>
                      <w:p w:rsidR="004957A2" w:rsidRPr="00431CE7" w:rsidRDefault="00F91AB0" w:rsidP="003251F7">
                        <w:pPr>
                          <w:pStyle w:val="Footer"/>
                          <w:jc w:val="right"/>
                          <w:rPr>
                            <w:rFonts w:cs="Arial"/>
                            <w:vanish/>
                            <w:color w:val="FF0000"/>
                          </w:rPr>
                        </w:pPr>
                        <w:r>
                          <w:rPr>
                            <w:rStyle w:val="PlaceholderText"/>
                            <w:rFonts w:cs="Arial"/>
                            <w:vanish/>
                            <w:color w:val="auto"/>
                            <w:sz w:val="16"/>
                          </w:rPr>
                          <w:t>05</w:t>
                        </w:r>
                        <w:r w:rsidR="003251F7" w:rsidRPr="003251F7">
                          <w:rPr>
                            <w:rStyle w:val="PlaceholderText"/>
                            <w:rFonts w:cs="Arial"/>
                            <w:vanish/>
                            <w:color w:val="auto"/>
                            <w:sz w:val="16"/>
                          </w:rPr>
                          <w:t>/201</w:t>
                        </w:r>
                        <w:r>
                          <w:rPr>
                            <w:rStyle w:val="PlaceholderText"/>
                            <w:rFonts w:cs="Arial"/>
                            <w:vanish/>
                            <w:color w:val="auto"/>
                            <w:sz w:val="16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id w:val="139108314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531CE" w:rsidRPr="002531CE">
              <w:t xml:space="preserve">Page </w:t>
            </w:r>
            <w:r w:rsidR="002531CE" w:rsidRPr="002531CE">
              <w:rPr>
                <w:bCs/>
                <w:sz w:val="24"/>
                <w:szCs w:val="24"/>
              </w:rPr>
              <w:fldChar w:fldCharType="begin"/>
            </w:r>
            <w:r w:rsidR="002531CE" w:rsidRPr="002531CE">
              <w:rPr>
                <w:bCs/>
              </w:rPr>
              <w:instrText xml:space="preserve"> PAGE </w:instrText>
            </w:r>
            <w:r w:rsidR="002531CE" w:rsidRPr="002531CE">
              <w:rPr>
                <w:bCs/>
                <w:sz w:val="24"/>
                <w:szCs w:val="24"/>
              </w:rPr>
              <w:fldChar w:fldCharType="separate"/>
            </w:r>
            <w:r w:rsidR="006E5B63">
              <w:rPr>
                <w:bCs/>
                <w:noProof/>
              </w:rPr>
              <w:t>1</w:t>
            </w:r>
            <w:r w:rsidR="002531CE" w:rsidRPr="002531CE">
              <w:rPr>
                <w:bCs/>
                <w:sz w:val="24"/>
                <w:szCs w:val="24"/>
              </w:rPr>
              <w:fldChar w:fldCharType="end"/>
            </w:r>
            <w:r w:rsidR="002531CE" w:rsidRPr="002531CE">
              <w:t xml:space="preserve"> of </w:t>
            </w:r>
            <w:r w:rsidR="002531CE" w:rsidRPr="002531CE">
              <w:rPr>
                <w:bCs/>
                <w:sz w:val="24"/>
                <w:szCs w:val="24"/>
              </w:rPr>
              <w:fldChar w:fldCharType="begin"/>
            </w:r>
            <w:r w:rsidR="002531CE" w:rsidRPr="002531CE">
              <w:rPr>
                <w:bCs/>
              </w:rPr>
              <w:instrText xml:space="preserve"> NUMPAGES  </w:instrText>
            </w:r>
            <w:r w:rsidR="002531CE" w:rsidRPr="002531CE">
              <w:rPr>
                <w:bCs/>
                <w:sz w:val="24"/>
                <w:szCs w:val="24"/>
              </w:rPr>
              <w:fldChar w:fldCharType="separate"/>
            </w:r>
            <w:r w:rsidR="006E5B63">
              <w:rPr>
                <w:bCs/>
                <w:noProof/>
              </w:rPr>
              <w:t>2</w:t>
            </w:r>
            <w:r w:rsidR="002531CE" w:rsidRPr="002531CE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bookmarkStart w:id="1" w:name="StoppedHere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D7" w:rsidRPr="001A1523" w:rsidRDefault="005070D7" w:rsidP="001030CE">
    <w:pPr>
      <w:pStyle w:val="Footer"/>
      <w:jc w:val="center"/>
      <w:rPr>
        <w:color w:val="144A5C"/>
      </w:rPr>
    </w:pPr>
    <w:r w:rsidRPr="001A1523">
      <w:rPr>
        <w:color w:val="144A5C"/>
      </w:rPr>
      <w:t>One South Van Ness Avenue 4</w:t>
    </w:r>
    <w:r w:rsidRPr="001A1523">
      <w:rPr>
        <w:color w:val="144A5C"/>
        <w:vertAlign w:val="superscript"/>
      </w:rPr>
      <w:t>th</w:t>
    </w:r>
    <w:r w:rsidR="00337C58" w:rsidRPr="001A1523">
      <w:rPr>
        <w:color w:val="144A5C"/>
      </w:rPr>
      <w:t xml:space="preserve"> </w:t>
    </w:r>
    <w:r w:rsidRPr="001A1523">
      <w:rPr>
        <w:color w:val="144A5C"/>
      </w:rPr>
      <w:t>Floor • San Francisco CA 94103-5413 • (415) 557-4800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66" w:rsidRDefault="00E94066" w:rsidP="00512756">
      <w:r>
        <w:separator/>
      </w:r>
    </w:p>
  </w:footnote>
  <w:footnote w:type="continuationSeparator" w:id="0">
    <w:p w:rsidR="00E94066" w:rsidRDefault="00E94066" w:rsidP="0051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0" w:rsidRDefault="00F91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b/>
        <w:caps/>
      </w:rPr>
      <w:id w:val="1601295638"/>
      <w:lock w:val="sdtContentLocked"/>
      <w:placeholder>
        <w:docPart w:val="F065CC21616A4901B1BC018743CC1F5B"/>
      </w:placeholder>
      <w:text/>
    </w:sdtPr>
    <w:sdtEndPr/>
    <w:sdtContent>
      <w:p w:rsidR="005525BE" w:rsidRPr="005525BE" w:rsidRDefault="005525BE" w:rsidP="005525BE">
        <w:pPr>
          <w:tabs>
            <w:tab w:val="right" w:pos="4692"/>
          </w:tabs>
          <w:spacing w:after="240"/>
          <w:jc w:val="center"/>
          <w:outlineLvl w:val="0"/>
          <w:rPr>
            <w:rFonts w:eastAsia="Calibri" w:cs="Times New Roman"/>
            <w:b/>
            <w:caps/>
          </w:rPr>
        </w:pPr>
        <w:r w:rsidRPr="005525BE">
          <w:rPr>
            <w:rFonts w:eastAsia="Times New Roman" w:cs="Arial"/>
            <w:b/>
            <w:caps/>
          </w:rPr>
          <w:t>CITY AND COUNTY OF SAN FRANCISCO</w:t>
        </w:r>
        <w:r w:rsidRPr="005525BE">
          <w:rPr>
            <w:rFonts w:eastAsia="Times New Roman" w:cs="Arial"/>
            <w:b/>
            <w:caps/>
          </w:rPr>
          <w:br/>
          <w:t>DEPARTMENT OF HUMAN RESOURCES</w:t>
        </w:r>
      </w:p>
    </w:sdtContent>
  </w:sdt>
  <w:p w:rsidR="005525BE" w:rsidRPr="005525BE" w:rsidRDefault="006E5B63" w:rsidP="001867FB">
    <w:pPr>
      <w:tabs>
        <w:tab w:val="right" w:pos="9360"/>
      </w:tabs>
      <w:spacing w:before="240" w:after="240"/>
      <w:contextualSpacing/>
      <w:jc w:val="both"/>
      <w:rPr>
        <w:rFonts w:eastAsia="Calibri" w:cs="Times New Roman"/>
      </w:rPr>
    </w:pPr>
    <w:sdt>
      <w:sdtPr>
        <w:rPr>
          <w:rFonts w:eastAsia="Calibri" w:cs="Times New Roman"/>
          <w:b/>
        </w:rPr>
        <w:id w:val="-674492725"/>
        <w:lock w:val="sdtContentLocked"/>
        <w:placeholder>
          <w:docPart w:val="93525BF30A27413AA696C8B6421F520F"/>
        </w:placeholder>
        <w:text/>
      </w:sdtPr>
      <w:sdtEndPr/>
      <w:sdtContent>
        <w:r w:rsidR="005525BE" w:rsidRPr="005525BE">
          <w:rPr>
            <w:rFonts w:eastAsia="Calibri" w:cs="Times New Roman"/>
            <w:b/>
          </w:rPr>
          <w:t xml:space="preserve">Title: </w:t>
        </w:r>
      </w:sdtContent>
    </w:sdt>
    <w:sdt>
      <w:sdtPr>
        <w:rPr>
          <w:rFonts w:eastAsia="Calibri" w:cs="Times New Roman"/>
          <w:b/>
          <w:bCs/>
        </w:rPr>
        <w:id w:val="2087337600"/>
        <w:placeholder>
          <w:docPart w:val="B136E797802B43E2AB6762BF793D4A65"/>
        </w:placeholder>
        <w:temporary/>
        <w:showingPlcHdr/>
        <w:text w:multiLine="1"/>
      </w:sdtPr>
      <w:sdtEndPr>
        <w:rPr>
          <w:b w:val="0"/>
          <w:bCs w:val="0"/>
        </w:rPr>
      </w:sdtEndPr>
      <w:sdtContent>
        <w:r w:rsidR="00F91AB0" w:rsidRPr="00D66A06">
          <w:rPr>
            <w:rStyle w:val="PlaceholderText"/>
          </w:rPr>
          <w:t xml:space="preserve">Click here to </w:t>
        </w:r>
        <w:r w:rsidR="00F91AB0">
          <w:rPr>
            <w:rStyle w:val="PlaceholderText"/>
          </w:rPr>
          <w:t>paste or enter text</w:t>
        </w:r>
      </w:sdtContent>
    </w:sdt>
  </w:p>
  <w:p w:rsidR="005525BE" w:rsidRPr="005525BE" w:rsidRDefault="006E5B63" w:rsidP="001867FB">
    <w:pPr>
      <w:tabs>
        <w:tab w:val="right" w:pos="9360"/>
      </w:tabs>
      <w:spacing w:after="240"/>
      <w:jc w:val="both"/>
      <w:rPr>
        <w:rFonts w:eastAsia="Calibri" w:cs="Times New Roman"/>
      </w:rPr>
    </w:pPr>
    <w:sdt>
      <w:sdtPr>
        <w:rPr>
          <w:rFonts w:eastAsia="Calibri" w:cs="Times New Roman"/>
          <w:b/>
        </w:rPr>
        <w:id w:val="-1860342924"/>
        <w:lock w:val="sdtContentLocked"/>
        <w:placeholder>
          <w:docPart w:val="5C2F8A9BC54D48FDA8796A867EA04CD8"/>
        </w:placeholder>
        <w:text/>
      </w:sdtPr>
      <w:sdtEndPr/>
      <w:sdtContent>
        <w:r w:rsidR="005525BE" w:rsidRPr="005525BE">
          <w:rPr>
            <w:rFonts w:eastAsia="Calibri" w:cs="Times New Roman"/>
            <w:b/>
          </w:rPr>
          <w:t xml:space="preserve">Job Code: </w:t>
        </w:r>
      </w:sdtContent>
    </w:sdt>
    <w:sdt>
      <w:sdtPr>
        <w:rPr>
          <w:rFonts w:eastAsia="Calibri" w:cs="Times New Roman"/>
          <w:b/>
          <w:bCs/>
        </w:rPr>
        <w:id w:val="1429389739"/>
        <w:placeholder>
          <w:docPart w:val="510C325743714515BBB00F35A57ADACA"/>
        </w:placeholder>
        <w:temporary/>
        <w:showingPlcHdr/>
        <w:text w:multiLine="1"/>
      </w:sdtPr>
      <w:sdtEndPr>
        <w:rPr>
          <w:b w:val="0"/>
          <w:bCs w:val="0"/>
        </w:rPr>
      </w:sdtEndPr>
      <w:sdtContent>
        <w:r w:rsidR="005525BE" w:rsidRPr="005525BE">
          <w:rPr>
            <w:rFonts w:eastAsia="Calibri" w:cs="Times New Roman"/>
            <w:color w:val="B2B2B2"/>
          </w:rPr>
          <w:t>Click here to paste or enter text</w:t>
        </w:r>
        <w:r w:rsidR="001867FB">
          <w:rPr>
            <w:rFonts w:eastAsia="Calibri" w:cs="Times New Roman"/>
            <w:color w:val="B2B2B2"/>
          </w:rPr>
          <w:tab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5993"/>
      <w:lock w:val="sdtContentLocked"/>
      <w:placeholder>
        <w:docPart w:val="9EC915A694DB4308B0D453CEDA5634FC"/>
      </w:placeholder>
      <w:text/>
    </w:sdtPr>
    <w:sdtEndPr/>
    <w:sdtContent>
      <w:p w:rsidR="005070D7" w:rsidRPr="00BA2549" w:rsidRDefault="00BA2549" w:rsidP="00164772">
        <w:pPr>
          <w:pStyle w:val="ClassSpecHDRTitle001"/>
          <w:spacing w:after="240"/>
        </w:pPr>
        <w:r w:rsidRPr="000F63D6">
          <w:t>CITY AND COUNTY OF SAN FRANCISCO</w:t>
        </w:r>
        <w:r w:rsidR="00164772">
          <w:br/>
        </w:r>
        <w:r w:rsidRPr="000F63D6">
          <w:t>DEPARTMENT OF HUMAN RESOURCES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F8E"/>
    <w:multiLevelType w:val="hybridMultilevel"/>
    <w:tmpl w:val="F7C006FC"/>
    <w:lvl w:ilvl="0" w:tplc="47423148">
      <w:start w:val="1"/>
      <w:numFmt w:val="bullet"/>
      <w:pStyle w:val="ClassSpecbullet00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4C4102"/>
    <w:multiLevelType w:val="hybridMultilevel"/>
    <w:tmpl w:val="75E8D48E"/>
    <w:lvl w:ilvl="0" w:tplc="E36A0E7C">
      <w:start w:val="1"/>
      <w:numFmt w:val="decimal"/>
      <w:pStyle w:val="ClassSpecList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NotTrackFormatting/>
  <w:styleLockTheme/>
  <w:styleLockQFSet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De0MDQ0sDSyMDNQ0lEKTi0uzszPAykwMqoFAMMDNgYtAAAA"/>
  </w:docVars>
  <w:rsids>
    <w:rsidRoot w:val="00E94066"/>
    <w:rsid w:val="00014479"/>
    <w:rsid w:val="000243F0"/>
    <w:rsid w:val="000316AF"/>
    <w:rsid w:val="00052CEF"/>
    <w:rsid w:val="000C603A"/>
    <w:rsid w:val="000D46E8"/>
    <w:rsid w:val="001030CE"/>
    <w:rsid w:val="00115FB6"/>
    <w:rsid w:val="001205ED"/>
    <w:rsid w:val="00133627"/>
    <w:rsid w:val="00142CA1"/>
    <w:rsid w:val="00164772"/>
    <w:rsid w:val="00172668"/>
    <w:rsid w:val="001867FB"/>
    <w:rsid w:val="001A1523"/>
    <w:rsid w:val="001B0AC0"/>
    <w:rsid w:val="001B24E1"/>
    <w:rsid w:val="001B2F5D"/>
    <w:rsid w:val="001C65D5"/>
    <w:rsid w:val="001F619E"/>
    <w:rsid w:val="002058E9"/>
    <w:rsid w:val="00213C75"/>
    <w:rsid w:val="0021524E"/>
    <w:rsid w:val="0022078C"/>
    <w:rsid w:val="002531CE"/>
    <w:rsid w:val="0026618E"/>
    <w:rsid w:val="00276FA1"/>
    <w:rsid w:val="002A4128"/>
    <w:rsid w:val="002C6ECF"/>
    <w:rsid w:val="00300A47"/>
    <w:rsid w:val="00320209"/>
    <w:rsid w:val="003251F7"/>
    <w:rsid w:val="00327820"/>
    <w:rsid w:val="00337C58"/>
    <w:rsid w:val="00371184"/>
    <w:rsid w:val="00397CD6"/>
    <w:rsid w:val="00431CE7"/>
    <w:rsid w:val="00446817"/>
    <w:rsid w:val="00475C05"/>
    <w:rsid w:val="004870BA"/>
    <w:rsid w:val="00493314"/>
    <w:rsid w:val="004957A2"/>
    <w:rsid w:val="004F7E48"/>
    <w:rsid w:val="005029E0"/>
    <w:rsid w:val="005070D7"/>
    <w:rsid w:val="00512756"/>
    <w:rsid w:val="00513EEA"/>
    <w:rsid w:val="0053269B"/>
    <w:rsid w:val="005525BE"/>
    <w:rsid w:val="00553290"/>
    <w:rsid w:val="00555C4B"/>
    <w:rsid w:val="00560E70"/>
    <w:rsid w:val="005613AE"/>
    <w:rsid w:val="005724D7"/>
    <w:rsid w:val="005A6237"/>
    <w:rsid w:val="005B5A35"/>
    <w:rsid w:val="005C5943"/>
    <w:rsid w:val="005F09AF"/>
    <w:rsid w:val="005F563C"/>
    <w:rsid w:val="00601503"/>
    <w:rsid w:val="006049BA"/>
    <w:rsid w:val="00604D59"/>
    <w:rsid w:val="0062153F"/>
    <w:rsid w:val="00694266"/>
    <w:rsid w:val="00697711"/>
    <w:rsid w:val="00697BD1"/>
    <w:rsid w:val="006A732C"/>
    <w:rsid w:val="006E5B63"/>
    <w:rsid w:val="006F3125"/>
    <w:rsid w:val="007075D9"/>
    <w:rsid w:val="00735B13"/>
    <w:rsid w:val="0074592D"/>
    <w:rsid w:val="00772450"/>
    <w:rsid w:val="007864E8"/>
    <w:rsid w:val="00791CAA"/>
    <w:rsid w:val="007C44EE"/>
    <w:rsid w:val="007C71ED"/>
    <w:rsid w:val="00810D50"/>
    <w:rsid w:val="00812395"/>
    <w:rsid w:val="008163F1"/>
    <w:rsid w:val="00842D36"/>
    <w:rsid w:val="0088469A"/>
    <w:rsid w:val="008A28A7"/>
    <w:rsid w:val="008A4730"/>
    <w:rsid w:val="008B2F65"/>
    <w:rsid w:val="008D4C5F"/>
    <w:rsid w:val="00912A0A"/>
    <w:rsid w:val="00915148"/>
    <w:rsid w:val="009418FA"/>
    <w:rsid w:val="00950BF3"/>
    <w:rsid w:val="00956842"/>
    <w:rsid w:val="009608D3"/>
    <w:rsid w:val="009807B6"/>
    <w:rsid w:val="00992608"/>
    <w:rsid w:val="009926A0"/>
    <w:rsid w:val="009976A2"/>
    <w:rsid w:val="009C3471"/>
    <w:rsid w:val="009F04A5"/>
    <w:rsid w:val="00A25EFB"/>
    <w:rsid w:val="00A47D2D"/>
    <w:rsid w:val="00A56871"/>
    <w:rsid w:val="00A67A2C"/>
    <w:rsid w:val="00A84845"/>
    <w:rsid w:val="00AA2C5B"/>
    <w:rsid w:val="00AA5144"/>
    <w:rsid w:val="00AB6624"/>
    <w:rsid w:val="00AD7A8F"/>
    <w:rsid w:val="00B17F3B"/>
    <w:rsid w:val="00B8253F"/>
    <w:rsid w:val="00BA2549"/>
    <w:rsid w:val="00BB004B"/>
    <w:rsid w:val="00BC2B09"/>
    <w:rsid w:val="00BC79D3"/>
    <w:rsid w:val="00BD4227"/>
    <w:rsid w:val="00BE7A70"/>
    <w:rsid w:val="00C06413"/>
    <w:rsid w:val="00C26FB9"/>
    <w:rsid w:val="00C350F8"/>
    <w:rsid w:val="00C56D51"/>
    <w:rsid w:val="00C62274"/>
    <w:rsid w:val="00C81F33"/>
    <w:rsid w:val="00CC58AC"/>
    <w:rsid w:val="00CE434B"/>
    <w:rsid w:val="00CF581D"/>
    <w:rsid w:val="00CF60B9"/>
    <w:rsid w:val="00D06B86"/>
    <w:rsid w:val="00D075DC"/>
    <w:rsid w:val="00D20593"/>
    <w:rsid w:val="00D42CE4"/>
    <w:rsid w:val="00D534C6"/>
    <w:rsid w:val="00D648F2"/>
    <w:rsid w:val="00D810D1"/>
    <w:rsid w:val="00D86473"/>
    <w:rsid w:val="00DB180A"/>
    <w:rsid w:val="00DF19FE"/>
    <w:rsid w:val="00E47ADE"/>
    <w:rsid w:val="00E6398B"/>
    <w:rsid w:val="00E87326"/>
    <w:rsid w:val="00E902C3"/>
    <w:rsid w:val="00E94066"/>
    <w:rsid w:val="00EA5FC5"/>
    <w:rsid w:val="00EC1A79"/>
    <w:rsid w:val="00ED014D"/>
    <w:rsid w:val="00EE1A36"/>
    <w:rsid w:val="00EF00F8"/>
    <w:rsid w:val="00EF0B13"/>
    <w:rsid w:val="00EF5C36"/>
    <w:rsid w:val="00F04E2E"/>
    <w:rsid w:val="00F06689"/>
    <w:rsid w:val="00F102DC"/>
    <w:rsid w:val="00F17B54"/>
    <w:rsid w:val="00F340BC"/>
    <w:rsid w:val="00F367D2"/>
    <w:rsid w:val="00F5522E"/>
    <w:rsid w:val="00F558B5"/>
    <w:rsid w:val="00F60CF8"/>
    <w:rsid w:val="00F91AB0"/>
    <w:rsid w:val="00FA6643"/>
    <w:rsid w:val="00FB0803"/>
    <w:rsid w:val="00FB6A32"/>
    <w:rsid w:val="00FC7230"/>
    <w:rsid w:val="00FD0DD0"/>
    <w:rsid w:val="00FE07CB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A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D50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A4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144A5C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5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144A5C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144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144A5C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F04E2E"/>
    <w:pPr>
      <w:keepNext/>
      <w:widowControl w:val="0"/>
      <w:spacing w:after="0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4E2E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51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56"/>
  </w:style>
  <w:style w:type="table" w:styleId="TableGrid">
    <w:name w:val="Table Grid"/>
    <w:basedOn w:val="TableNormal"/>
    <w:uiPriority w:val="59"/>
    <w:rsid w:val="00512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7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BF3"/>
    <w:pPr>
      <w:spacing w:after="0"/>
    </w:pPr>
  </w:style>
  <w:style w:type="table" w:styleId="LightList-Accent1">
    <w:name w:val="Light List Accent 1"/>
    <w:aliases w:val="DHR Red Orange"/>
    <w:basedOn w:val="TableNormal"/>
    <w:uiPriority w:val="61"/>
    <w:rsid w:val="00CF60B9"/>
    <w:pPr>
      <w:spacing w:after="0"/>
    </w:pPr>
    <w:tblPr>
      <w:tblStyleRowBandSize w:val="1"/>
      <w:tblStyleColBandSize w:val="1"/>
      <w:tblBorders>
        <w:top w:val="single" w:sz="8" w:space="0" w:color="144A5C" w:themeColor="accent1"/>
        <w:left w:val="single" w:sz="8" w:space="0" w:color="144A5C" w:themeColor="accent1"/>
        <w:bottom w:val="single" w:sz="8" w:space="0" w:color="144A5C" w:themeColor="accent1"/>
        <w:right w:val="single" w:sz="8" w:space="0" w:color="144A5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B2A"/>
        <w:vAlign w:val="bottom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</w:style>
  <w:style w:type="table" w:customStyle="1" w:styleId="DHRDarkTealBlue">
    <w:name w:val="DHR Dark Teal Blue"/>
    <w:basedOn w:val="TableNormal"/>
    <w:uiPriority w:val="99"/>
    <w:rsid w:val="00513EEA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A5C" w:themeFill="accent1"/>
        <w:vAlign w:val="bottom"/>
      </w:tcPr>
    </w:tblStylePr>
  </w:style>
  <w:style w:type="table" w:customStyle="1" w:styleId="DHRMagenta">
    <w:name w:val="DHR Magenta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61"/>
        <w:vAlign w:val="bottom"/>
      </w:tcPr>
    </w:tblStylePr>
  </w:style>
  <w:style w:type="table" w:customStyle="1" w:styleId="DHRLightBlue">
    <w:name w:val="DHR Light Blue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C6E0"/>
        <w:vAlign w:val="bottom"/>
      </w:tcPr>
    </w:tblStylePr>
  </w:style>
  <w:style w:type="table" w:customStyle="1" w:styleId="DHRSeaFoamGreen">
    <w:name w:val="DHR Sea Foam Green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E0CC" w:themeFill="accent3"/>
        <w:vAlign w:val="bottom"/>
      </w:tcPr>
    </w:tblStylePr>
  </w:style>
  <w:style w:type="table" w:customStyle="1" w:styleId="DHRDarkGray">
    <w:name w:val="DHR Dark Gray"/>
    <w:basedOn w:val="TableNormal"/>
    <w:uiPriority w:val="99"/>
    <w:rsid w:val="00A84845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text2"/>
        <w:vAlign w:val="bottom"/>
      </w:tcPr>
    </w:tblStylePr>
  </w:style>
  <w:style w:type="table" w:customStyle="1" w:styleId="DHRSilver">
    <w:name w:val="DHR Silver"/>
    <w:basedOn w:val="TableNormal"/>
    <w:uiPriority w:val="99"/>
    <w:rsid w:val="00A84845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background2"/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10D5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0A47"/>
    <w:rPr>
      <w:rFonts w:asciiTheme="majorHAnsi" w:eastAsiaTheme="majorEastAsia" w:hAnsiTheme="majorHAnsi" w:cstheme="majorBidi"/>
      <w:b/>
      <w:bCs/>
      <w:color w:val="144A5C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5D"/>
    <w:rPr>
      <w:rFonts w:asciiTheme="majorHAnsi" w:eastAsiaTheme="majorEastAsia" w:hAnsiTheme="majorHAnsi" w:cstheme="majorBidi"/>
      <w:b/>
      <w:bCs/>
      <w:color w:val="144A5C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A5144"/>
    <w:rPr>
      <w:rFonts w:asciiTheme="majorHAnsi" w:eastAsiaTheme="majorEastAsia" w:hAnsiTheme="majorHAnsi" w:cstheme="majorBidi"/>
      <w:b/>
      <w:bCs/>
      <w:i/>
      <w:iCs/>
      <w:color w:val="144A5C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3269B"/>
    <w:rPr>
      <w:color w:val="808080"/>
    </w:rPr>
  </w:style>
  <w:style w:type="paragraph" w:customStyle="1" w:styleId="UserEntry">
    <w:name w:val="UserEntry"/>
    <w:link w:val="UserEntryChar"/>
    <w:autoRedefine/>
    <w:qFormat/>
    <w:rsid w:val="007C71ED"/>
    <w:pPr>
      <w:spacing w:after="240"/>
      <w:jc w:val="both"/>
    </w:pPr>
  </w:style>
  <w:style w:type="character" w:customStyle="1" w:styleId="UserEntryChar">
    <w:name w:val="UserEntry Char"/>
    <w:basedOn w:val="DefaultParagraphFont"/>
    <w:link w:val="UserEntry"/>
    <w:rsid w:val="007C71ED"/>
  </w:style>
  <w:style w:type="paragraph" w:customStyle="1" w:styleId="ClassSpecHDRTitle001">
    <w:name w:val="ClassSpec_HDR_Title001"/>
    <w:basedOn w:val="Title"/>
    <w:rsid w:val="00BA2549"/>
    <w:pPr>
      <w:pBdr>
        <w:bottom w:val="none" w:sz="0" w:space="0" w:color="auto"/>
      </w:pBdr>
      <w:tabs>
        <w:tab w:val="right" w:pos="4692"/>
      </w:tabs>
      <w:spacing w:after="0"/>
      <w:contextualSpacing w:val="0"/>
      <w:jc w:val="center"/>
    </w:pPr>
    <w:rPr>
      <w:rFonts w:ascii="Arial" w:eastAsia="Times New Roman" w:hAnsi="Arial" w:cs="Arial"/>
      <w:b/>
      <w:caps/>
      <w:color w:val="auto"/>
      <w:spacing w:val="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2549"/>
    <w:pPr>
      <w:pBdr>
        <w:bottom w:val="single" w:sz="8" w:space="4" w:color="144A5C" w:themeColor="accent1"/>
      </w:pBdr>
      <w:spacing w:after="300"/>
      <w:contextualSpacing/>
    </w:pPr>
    <w:rPr>
      <w:rFonts w:asciiTheme="majorHAnsi" w:eastAsiaTheme="majorEastAsia" w:hAnsiTheme="majorHAnsi" w:cstheme="majorBidi"/>
      <w:color w:val="3939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549"/>
    <w:rPr>
      <w:rFonts w:asciiTheme="majorHAnsi" w:eastAsiaTheme="majorEastAsia" w:hAnsiTheme="majorHAnsi" w:cstheme="majorBidi"/>
      <w:color w:val="393939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55C4B"/>
    <w:rPr>
      <w:b/>
      <w:bCs/>
    </w:rPr>
  </w:style>
  <w:style w:type="paragraph" w:customStyle="1" w:styleId="ClassSpecbullet001">
    <w:name w:val="ClassSpec_bullet001"/>
    <w:basedOn w:val="Normal"/>
    <w:rsid w:val="005724D7"/>
    <w:pPr>
      <w:widowControl w:val="0"/>
      <w:numPr>
        <w:numId w:val="1"/>
      </w:numPr>
      <w:tabs>
        <w:tab w:val="clear" w:pos="1080"/>
        <w:tab w:val="num" w:pos="720"/>
      </w:tabs>
      <w:spacing w:after="120"/>
      <w:ind w:left="720"/>
    </w:pPr>
    <w:rPr>
      <w:rFonts w:eastAsia="Times New Roman" w:cs="Arial"/>
      <w:snapToGrid w:val="0"/>
    </w:rPr>
  </w:style>
  <w:style w:type="paragraph" w:customStyle="1" w:styleId="ClassSpecBodyText001">
    <w:name w:val="ClassSpec_Body_Text001"/>
    <w:basedOn w:val="Normal"/>
    <w:link w:val="ClassSpecBodyText001Char"/>
    <w:locked/>
    <w:rsid w:val="005724D7"/>
    <w:pPr>
      <w:widowControl w:val="0"/>
      <w:spacing w:before="120" w:after="120"/>
    </w:pPr>
    <w:rPr>
      <w:rFonts w:eastAsia="Times New Roman" w:cs="Arial"/>
      <w:snapToGrid w:val="0"/>
    </w:rPr>
  </w:style>
  <w:style w:type="paragraph" w:customStyle="1" w:styleId="ClassSpecBodyTitle001">
    <w:name w:val="ClassSpec_Body_Title001"/>
    <w:basedOn w:val="Normal"/>
    <w:link w:val="ClassSpecBodyTitle001Char"/>
    <w:rsid w:val="005724D7"/>
    <w:pPr>
      <w:widowControl w:val="0"/>
      <w:spacing w:before="120" w:after="120"/>
    </w:pPr>
    <w:rPr>
      <w:rFonts w:eastAsia="Times New Roman" w:cs="Arial"/>
      <w:b/>
      <w:caps/>
      <w:snapToGrid w:val="0"/>
    </w:rPr>
  </w:style>
  <w:style w:type="character" w:customStyle="1" w:styleId="ClassSpecBodyText001Char">
    <w:name w:val="ClassSpec_Body_Text001 Char"/>
    <w:link w:val="ClassSpecBodyText001"/>
    <w:rsid w:val="005724D7"/>
    <w:rPr>
      <w:rFonts w:eastAsia="Times New Roman" w:cs="Arial"/>
      <w:snapToGrid w:val="0"/>
    </w:rPr>
  </w:style>
  <w:style w:type="character" w:customStyle="1" w:styleId="ClassSpecBodyTitle001Char">
    <w:name w:val="ClassSpec_Body_Title001 Char"/>
    <w:link w:val="ClassSpecBodyTitle001"/>
    <w:rsid w:val="005724D7"/>
    <w:rPr>
      <w:rFonts w:eastAsia="Times New Roman" w:cs="Arial"/>
      <w:b/>
      <w:caps/>
      <w:snapToGrid w:val="0"/>
    </w:rPr>
  </w:style>
  <w:style w:type="paragraph" w:customStyle="1" w:styleId="ClassSpecHeading">
    <w:name w:val="ClassSpecHeading"/>
    <w:next w:val="UserEntry"/>
    <w:link w:val="ClassSpecHeadingChar"/>
    <w:autoRedefine/>
    <w:qFormat/>
    <w:rsid w:val="00B17F3B"/>
    <w:pPr>
      <w:keepNext/>
      <w:keepLines/>
      <w:widowControl w:val="0"/>
      <w:spacing w:after="0"/>
    </w:pPr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9AF"/>
    <w:pPr>
      <w:numPr>
        <w:ilvl w:val="1"/>
      </w:numPr>
    </w:pPr>
    <w:rPr>
      <w:rFonts w:asciiTheme="majorHAnsi" w:eastAsiaTheme="majorEastAsia" w:hAnsiTheme="majorHAnsi" w:cstheme="majorBidi"/>
      <w:i/>
      <w:iCs/>
      <w:color w:val="144A5C" w:themeColor="accent1"/>
      <w:spacing w:val="15"/>
      <w:sz w:val="24"/>
      <w:szCs w:val="24"/>
    </w:rPr>
  </w:style>
  <w:style w:type="character" w:customStyle="1" w:styleId="ClassSpecHeadingChar">
    <w:name w:val="ClassSpecHeading Char"/>
    <w:basedOn w:val="DefaultParagraphFont"/>
    <w:link w:val="ClassSpecHeading"/>
    <w:rsid w:val="00B17F3B"/>
    <w:rPr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5F09AF"/>
    <w:rPr>
      <w:rFonts w:asciiTheme="majorHAnsi" w:eastAsiaTheme="majorEastAsia" w:hAnsiTheme="majorHAnsi" w:cstheme="majorBidi"/>
      <w:i/>
      <w:iCs/>
      <w:color w:val="144A5C" w:themeColor="accent1"/>
      <w:spacing w:val="15"/>
      <w:sz w:val="24"/>
      <w:szCs w:val="24"/>
    </w:rPr>
  </w:style>
  <w:style w:type="paragraph" w:customStyle="1" w:styleId="ClassSpecText">
    <w:name w:val="ClassSpecText"/>
    <w:link w:val="ClassSpecTextChar"/>
    <w:autoRedefine/>
    <w:qFormat/>
    <w:rsid w:val="00735B13"/>
    <w:pPr>
      <w:tabs>
        <w:tab w:val="right" w:pos="9346"/>
      </w:tabs>
      <w:spacing w:after="120"/>
      <w:jc w:val="both"/>
    </w:pPr>
    <w:rPr>
      <w:rFonts w:eastAsia="Times New Roman" w:cs="Arial"/>
      <w:snapToGrid w:val="0"/>
    </w:rPr>
  </w:style>
  <w:style w:type="character" w:customStyle="1" w:styleId="ClassSpecTextChar">
    <w:name w:val="ClassSpecText Char"/>
    <w:basedOn w:val="DefaultParagraphFont"/>
    <w:link w:val="ClassSpecText"/>
    <w:rsid w:val="00735B13"/>
    <w:rPr>
      <w:rFonts w:eastAsia="Times New Roman" w:cs="Arial"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2078C"/>
    <w:rPr>
      <w:color w:val="800080" w:themeColor="followedHyperlink"/>
      <w:u w:val="single"/>
    </w:rPr>
  </w:style>
  <w:style w:type="paragraph" w:customStyle="1" w:styleId="ClassSpecSubHeading">
    <w:name w:val="ClassSpecSubHeading"/>
    <w:basedOn w:val="Normal"/>
    <w:link w:val="ClassSpecSubHeadingChar"/>
    <w:qFormat/>
    <w:rsid w:val="00FE07CB"/>
    <w:pPr>
      <w:keepNext/>
    </w:pPr>
    <w:rPr>
      <w:u w:val="single"/>
    </w:rPr>
  </w:style>
  <w:style w:type="character" w:customStyle="1" w:styleId="ClassSpecSubHeadingChar">
    <w:name w:val="ClassSpecSubHeading Char"/>
    <w:basedOn w:val="DefaultParagraphFont"/>
    <w:link w:val="ClassSpecSubHeading"/>
    <w:rsid w:val="00FE07C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54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2274"/>
    <w:pPr>
      <w:ind w:left="720"/>
      <w:contextualSpacing/>
    </w:pPr>
  </w:style>
  <w:style w:type="paragraph" w:customStyle="1" w:styleId="ClassSpecList">
    <w:name w:val="ClassSpecList"/>
    <w:basedOn w:val="ListParagraph"/>
    <w:link w:val="ClassSpecListChar"/>
    <w:qFormat/>
    <w:rsid w:val="00A67A2C"/>
    <w:pPr>
      <w:numPr>
        <w:numId w:val="2"/>
      </w:numPr>
      <w:spacing w:after="120"/>
      <w:ind w:hanging="180"/>
      <w:contextualSpacing w:val="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2274"/>
  </w:style>
  <w:style w:type="character" w:customStyle="1" w:styleId="ClassSpecListChar">
    <w:name w:val="ClassSpecList Char"/>
    <w:basedOn w:val="ListParagraphChar"/>
    <w:link w:val="ClassSpecList"/>
    <w:rsid w:val="00A6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A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D50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A4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144A5C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5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144A5C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144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144A5C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F04E2E"/>
    <w:pPr>
      <w:keepNext/>
      <w:widowControl w:val="0"/>
      <w:spacing w:after="0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4E2E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51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56"/>
  </w:style>
  <w:style w:type="table" w:styleId="TableGrid">
    <w:name w:val="Table Grid"/>
    <w:basedOn w:val="TableNormal"/>
    <w:uiPriority w:val="59"/>
    <w:rsid w:val="00512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7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BF3"/>
    <w:pPr>
      <w:spacing w:after="0"/>
    </w:pPr>
  </w:style>
  <w:style w:type="table" w:styleId="LightList-Accent1">
    <w:name w:val="Light List Accent 1"/>
    <w:aliases w:val="DHR Red Orange"/>
    <w:basedOn w:val="TableNormal"/>
    <w:uiPriority w:val="61"/>
    <w:rsid w:val="00CF60B9"/>
    <w:pPr>
      <w:spacing w:after="0"/>
    </w:pPr>
    <w:tblPr>
      <w:tblStyleRowBandSize w:val="1"/>
      <w:tblStyleColBandSize w:val="1"/>
      <w:tblBorders>
        <w:top w:val="single" w:sz="8" w:space="0" w:color="144A5C" w:themeColor="accent1"/>
        <w:left w:val="single" w:sz="8" w:space="0" w:color="144A5C" w:themeColor="accent1"/>
        <w:bottom w:val="single" w:sz="8" w:space="0" w:color="144A5C" w:themeColor="accent1"/>
        <w:right w:val="single" w:sz="8" w:space="0" w:color="144A5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B2A"/>
        <w:vAlign w:val="bottom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</w:style>
  <w:style w:type="table" w:customStyle="1" w:styleId="DHRDarkTealBlue">
    <w:name w:val="DHR Dark Teal Blue"/>
    <w:basedOn w:val="TableNormal"/>
    <w:uiPriority w:val="99"/>
    <w:rsid w:val="00513EEA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A5C" w:themeFill="accent1"/>
        <w:vAlign w:val="bottom"/>
      </w:tcPr>
    </w:tblStylePr>
  </w:style>
  <w:style w:type="table" w:customStyle="1" w:styleId="DHRMagenta">
    <w:name w:val="DHR Magenta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61"/>
        <w:vAlign w:val="bottom"/>
      </w:tcPr>
    </w:tblStylePr>
  </w:style>
  <w:style w:type="table" w:customStyle="1" w:styleId="DHRLightBlue">
    <w:name w:val="DHR Light Blue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C6E0"/>
        <w:vAlign w:val="bottom"/>
      </w:tcPr>
    </w:tblStylePr>
  </w:style>
  <w:style w:type="table" w:customStyle="1" w:styleId="DHRSeaFoamGreen">
    <w:name w:val="DHR Sea Foam Green"/>
    <w:basedOn w:val="TableNormal"/>
    <w:uiPriority w:val="99"/>
    <w:rsid w:val="001B24E1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E0CC" w:themeFill="accent3"/>
        <w:vAlign w:val="bottom"/>
      </w:tcPr>
    </w:tblStylePr>
  </w:style>
  <w:style w:type="table" w:customStyle="1" w:styleId="DHRDarkGray">
    <w:name w:val="DHR Dark Gray"/>
    <w:basedOn w:val="TableNormal"/>
    <w:uiPriority w:val="99"/>
    <w:rsid w:val="00A84845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text2"/>
        <w:vAlign w:val="bottom"/>
      </w:tcPr>
    </w:tblStylePr>
  </w:style>
  <w:style w:type="table" w:customStyle="1" w:styleId="DHRSilver">
    <w:name w:val="DHR Silver"/>
    <w:basedOn w:val="TableNormal"/>
    <w:uiPriority w:val="99"/>
    <w:rsid w:val="00A84845"/>
    <w:pPr>
      <w:spacing w:after="0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background2"/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10D5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00A47"/>
    <w:rPr>
      <w:rFonts w:asciiTheme="majorHAnsi" w:eastAsiaTheme="majorEastAsia" w:hAnsiTheme="majorHAnsi" w:cstheme="majorBidi"/>
      <w:b/>
      <w:bCs/>
      <w:color w:val="144A5C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5D"/>
    <w:rPr>
      <w:rFonts w:asciiTheme="majorHAnsi" w:eastAsiaTheme="majorEastAsia" w:hAnsiTheme="majorHAnsi" w:cstheme="majorBidi"/>
      <w:b/>
      <w:bCs/>
      <w:color w:val="144A5C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A5144"/>
    <w:rPr>
      <w:rFonts w:asciiTheme="majorHAnsi" w:eastAsiaTheme="majorEastAsia" w:hAnsiTheme="majorHAnsi" w:cstheme="majorBidi"/>
      <w:b/>
      <w:bCs/>
      <w:i/>
      <w:iCs/>
      <w:color w:val="144A5C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3269B"/>
    <w:rPr>
      <w:color w:val="808080"/>
    </w:rPr>
  </w:style>
  <w:style w:type="paragraph" w:customStyle="1" w:styleId="UserEntry">
    <w:name w:val="UserEntry"/>
    <w:link w:val="UserEntryChar"/>
    <w:autoRedefine/>
    <w:qFormat/>
    <w:rsid w:val="007C71ED"/>
    <w:pPr>
      <w:spacing w:after="240"/>
      <w:jc w:val="both"/>
    </w:pPr>
  </w:style>
  <w:style w:type="character" w:customStyle="1" w:styleId="UserEntryChar">
    <w:name w:val="UserEntry Char"/>
    <w:basedOn w:val="DefaultParagraphFont"/>
    <w:link w:val="UserEntry"/>
    <w:rsid w:val="007C71ED"/>
  </w:style>
  <w:style w:type="paragraph" w:customStyle="1" w:styleId="ClassSpecHDRTitle001">
    <w:name w:val="ClassSpec_HDR_Title001"/>
    <w:basedOn w:val="Title"/>
    <w:rsid w:val="00BA2549"/>
    <w:pPr>
      <w:pBdr>
        <w:bottom w:val="none" w:sz="0" w:space="0" w:color="auto"/>
      </w:pBdr>
      <w:tabs>
        <w:tab w:val="right" w:pos="4692"/>
      </w:tabs>
      <w:spacing w:after="0"/>
      <w:contextualSpacing w:val="0"/>
      <w:jc w:val="center"/>
    </w:pPr>
    <w:rPr>
      <w:rFonts w:ascii="Arial" w:eastAsia="Times New Roman" w:hAnsi="Arial" w:cs="Arial"/>
      <w:b/>
      <w:caps/>
      <w:color w:val="auto"/>
      <w:spacing w:val="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A2549"/>
    <w:pPr>
      <w:pBdr>
        <w:bottom w:val="single" w:sz="8" w:space="4" w:color="144A5C" w:themeColor="accent1"/>
      </w:pBdr>
      <w:spacing w:after="300"/>
      <w:contextualSpacing/>
    </w:pPr>
    <w:rPr>
      <w:rFonts w:asciiTheme="majorHAnsi" w:eastAsiaTheme="majorEastAsia" w:hAnsiTheme="majorHAnsi" w:cstheme="majorBidi"/>
      <w:color w:val="3939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549"/>
    <w:rPr>
      <w:rFonts w:asciiTheme="majorHAnsi" w:eastAsiaTheme="majorEastAsia" w:hAnsiTheme="majorHAnsi" w:cstheme="majorBidi"/>
      <w:color w:val="393939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55C4B"/>
    <w:rPr>
      <w:b/>
      <w:bCs/>
    </w:rPr>
  </w:style>
  <w:style w:type="paragraph" w:customStyle="1" w:styleId="ClassSpecbullet001">
    <w:name w:val="ClassSpec_bullet001"/>
    <w:basedOn w:val="Normal"/>
    <w:rsid w:val="005724D7"/>
    <w:pPr>
      <w:widowControl w:val="0"/>
      <w:numPr>
        <w:numId w:val="1"/>
      </w:numPr>
      <w:tabs>
        <w:tab w:val="clear" w:pos="1080"/>
        <w:tab w:val="num" w:pos="720"/>
      </w:tabs>
      <w:spacing w:after="120"/>
      <w:ind w:left="720"/>
    </w:pPr>
    <w:rPr>
      <w:rFonts w:eastAsia="Times New Roman" w:cs="Arial"/>
      <w:snapToGrid w:val="0"/>
    </w:rPr>
  </w:style>
  <w:style w:type="paragraph" w:customStyle="1" w:styleId="ClassSpecBodyText001">
    <w:name w:val="ClassSpec_Body_Text001"/>
    <w:basedOn w:val="Normal"/>
    <w:link w:val="ClassSpecBodyText001Char"/>
    <w:locked/>
    <w:rsid w:val="005724D7"/>
    <w:pPr>
      <w:widowControl w:val="0"/>
      <w:spacing w:before="120" w:after="120"/>
    </w:pPr>
    <w:rPr>
      <w:rFonts w:eastAsia="Times New Roman" w:cs="Arial"/>
      <w:snapToGrid w:val="0"/>
    </w:rPr>
  </w:style>
  <w:style w:type="paragraph" w:customStyle="1" w:styleId="ClassSpecBodyTitle001">
    <w:name w:val="ClassSpec_Body_Title001"/>
    <w:basedOn w:val="Normal"/>
    <w:link w:val="ClassSpecBodyTitle001Char"/>
    <w:rsid w:val="005724D7"/>
    <w:pPr>
      <w:widowControl w:val="0"/>
      <w:spacing w:before="120" w:after="120"/>
    </w:pPr>
    <w:rPr>
      <w:rFonts w:eastAsia="Times New Roman" w:cs="Arial"/>
      <w:b/>
      <w:caps/>
      <w:snapToGrid w:val="0"/>
    </w:rPr>
  </w:style>
  <w:style w:type="character" w:customStyle="1" w:styleId="ClassSpecBodyText001Char">
    <w:name w:val="ClassSpec_Body_Text001 Char"/>
    <w:link w:val="ClassSpecBodyText001"/>
    <w:rsid w:val="005724D7"/>
    <w:rPr>
      <w:rFonts w:eastAsia="Times New Roman" w:cs="Arial"/>
      <w:snapToGrid w:val="0"/>
    </w:rPr>
  </w:style>
  <w:style w:type="character" w:customStyle="1" w:styleId="ClassSpecBodyTitle001Char">
    <w:name w:val="ClassSpec_Body_Title001 Char"/>
    <w:link w:val="ClassSpecBodyTitle001"/>
    <w:rsid w:val="005724D7"/>
    <w:rPr>
      <w:rFonts w:eastAsia="Times New Roman" w:cs="Arial"/>
      <w:b/>
      <w:caps/>
      <w:snapToGrid w:val="0"/>
    </w:rPr>
  </w:style>
  <w:style w:type="paragraph" w:customStyle="1" w:styleId="ClassSpecHeading">
    <w:name w:val="ClassSpecHeading"/>
    <w:next w:val="UserEntry"/>
    <w:link w:val="ClassSpecHeadingChar"/>
    <w:autoRedefine/>
    <w:qFormat/>
    <w:rsid w:val="00B17F3B"/>
    <w:pPr>
      <w:keepNext/>
      <w:keepLines/>
      <w:widowControl w:val="0"/>
      <w:spacing w:after="0"/>
    </w:pPr>
    <w:rPr>
      <w:b/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9AF"/>
    <w:pPr>
      <w:numPr>
        <w:ilvl w:val="1"/>
      </w:numPr>
    </w:pPr>
    <w:rPr>
      <w:rFonts w:asciiTheme="majorHAnsi" w:eastAsiaTheme="majorEastAsia" w:hAnsiTheme="majorHAnsi" w:cstheme="majorBidi"/>
      <w:i/>
      <w:iCs/>
      <w:color w:val="144A5C" w:themeColor="accent1"/>
      <w:spacing w:val="15"/>
      <w:sz w:val="24"/>
      <w:szCs w:val="24"/>
    </w:rPr>
  </w:style>
  <w:style w:type="character" w:customStyle="1" w:styleId="ClassSpecHeadingChar">
    <w:name w:val="ClassSpecHeading Char"/>
    <w:basedOn w:val="DefaultParagraphFont"/>
    <w:link w:val="ClassSpecHeading"/>
    <w:rsid w:val="00B17F3B"/>
    <w:rPr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5F09AF"/>
    <w:rPr>
      <w:rFonts w:asciiTheme="majorHAnsi" w:eastAsiaTheme="majorEastAsia" w:hAnsiTheme="majorHAnsi" w:cstheme="majorBidi"/>
      <w:i/>
      <w:iCs/>
      <w:color w:val="144A5C" w:themeColor="accent1"/>
      <w:spacing w:val="15"/>
      <w:sz w:val="24"/>
      <w:szCs w:val="24"/>
    </w:rPr>
  </w:style>
  <w:style w:type="paragraph" w:customStyle="1" w:styleId="ClassSpecText">
    <w:name w:val="ClassSpecText"/>
    <w:link w:val="ClassSpecTextChar"/>
    <w:autoRedefine/>
    <w:qFormat/>
    <w:rsid w:val="00735B13"/>
    <w:pPr>
      <w:tabs>
        <w:tab w:val="right" w:pos="9346"/>
      </w:tabs>
      <w:spacing w:after="120"/>
      <w:jc w:val="both"/>
    </w:pPr>
    <w:rPr>
      <w:rFonts w:eastAsia="Times New Roman" w:cs="Arial"/>
      <w:snapToGrid w:val="0"/>
    </w:rPr>
  </w:style>
  <w:style w:type="character" w:customStyle="1" w:styleId="ClassSpecTextChar">
    <w:name w:val="ClassSpecText Char"/>
    <w:basedOn w:val="DefaultParagraphFont"/>
    <w:link w:val="ClassSpecText"/>
    <w:rsid w:val="00735B13"/>
    <w:rPr>
      <w:rFonts w:eastAsia="Times New Roman" w:cs="Arial"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2078C"/>
    <w:rPr>
      <w:color w:val="800080" w:themeColor="followedHyperlink"/>
      <w:u w:val="single"/>
    </w:rPr>
  </w:style>
  <w:style w:type="paragraph" w:customStyle="1" w:styleId="ClassSpecSubHeading">
    <w:name w:val="ClassSpecSubHeading"/>
    <w:basedOn w:val="Normal"/>
    <w:link w:val="ClassSpecSubHeadingChar"/>
    <w:qFormat/>
    <w:rsid w:val="00FE07CB"/>
    <w:pPr>
      <w:keepNext/>
    </w:pPr>
    <w:rPr>
      <w:u w:val="single"/>
    </w:rPr>
  </w:style>
  <w:style w:type="character" w:customStyle="1" w:styleId="ClassSpecSubHeadingChar">
    <w:name w:val="ClassSpecSubHeading Char"/>
    <w:basedOn w:val="DefaultParagraphFont"/>
    <w:link w:val="ClassSpecSubHeading"/>
    <w:rsid w:val="00FE07CB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54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62274"/>
    <w:pPr>
      <w:ind w:left="720"/>
      <w:contextualSpacing/>
    </w:pPr>
  </w:style>
  <w:style w:type="paragraph" w:customStyle="1" w:styleId="ClassSpecList">
    <w:name w:val="ClassSpecList"/>
    <w:basedOn w:val="ListParagraph"/>
    <w:link w:val="ClassSpecListChar"/>
    <w:qFormat/>
    <w:rsid w:val="00A67A2C"/>
    <w:pPr>
      <w:numPr>
        <w:numId w:val="2"/>
      </w:numPr>
      <w:spacing w:after="120"/>
      <w:ind w:hanging="180"/>
      <w:contextualSpacing w:val="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2274"/>
  </w:style>
  <w:style w:type="character" w:customStyle="1" w:styleId="ClassSpecListChar">
    <w:name w:val="ClassSpecList Char"/>
    <w:basedOn w:val="ListParagraphChar"/>
    <w:link w:val="ClassSpecList"/>
    <w:rsid w:val="00A6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g.Watt\AppData\Local\Microsoft\Windows\Temporary%20Internet%20Files\Content.Outlook\ME26YE1M\Classification-Specification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C915A694DB4308B0D453CEDA56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E585-69CD-445A-BC86-628BBD87EE98}"/>
      </w:docPartPr>
      <w:docPartBody>
        <w:p w:rsidR="00CA78BC" w:rsidRDefault="00E37210">
          <w:pPr>
            <w:pStyle w:val="9EC915A694DB4308B0D453CEDA5634FC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F065CC21616A4901B1BC018743CC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82B-CB89-476F-8024-4DDEF9D3341A}"/>
      </w:docPartPr>
      <w:docPartBody>
        <w:p w:rsidR="00CA78BC" w:rsidRDefault="002D732C" w:rsidP="002D732C">
          <w:pPr>
            <w:pStyle w:val="F065CC21616A4901B1BC018743CC1F5B6"/>
          </w:pPr>
          <w:r w:rsidRPr="00D66A0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 or enter text</w:t>
          </w:r>
        </w:p>
      </w:docPartBody>
    </w:docPart>
    <w:docPart>
      <w:docPartPr>
        <w:name w:val="93525BF30A27413AA696C8B6421F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7273-C3A0-4C61-A004-3AF7751D0DF9}"/>
      </w:docPartPr>
      <w:docPartBody>
        <w:p w:rsidR="00CA78BC" w:rsidRDefault="002D732C" w:rsidP="002D732C">
          <w:pPr>
            <w:pStyle w:val="93525BF30A27413AA696C8B6421F520F6"/>
          </w:pPr>
          <w:r w:rsidRPr="00D66A0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 or enter text</w:t>
          </w:r>
        </w:p>
      </w:docPartBody>
    </w:docPart>
    <w:docPart>
      <w:docPartPr>
        <w:name w:val="B136E797802B43E2AB6762BF793D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9192-45F9-4577-AB86-DCB5C5DFCAA2}"/>
      </w:docPartPr>
      <w:docPartBody>
        <w:p w:rsidR="00CA78BC" w:rsidRDefault="002D732C" w:rsidP="002D732C">
          <w:pPr>
            <w:pStyle w:val="B136E797802B43E2AB6762BF793D4A656"/>
          </w:pPr>
          <w:r w:rsidRPr="00D66A0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 or enter text</w:t>
          </w:r>
        </w:p>
      </w:docPartBody>
    </w:docPart>
    <w:docPart>
      <w:docPartPr>
        <w:name w:val="5C2F8A9BC54D48FDA8796A867EA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C362-DF8A-4998-B9B9-D437BF8D87AC}"/>
      </w:docPartPr>
      <w:docPartBody>
        <w:p w:rsidR="00CA78BC" w:rsidRDefault="002D732C" w:rsidP="002D732C">
          <w:pPr>
            <w:pStyle w:val="5C2F8A9BC54D48FDA8796A867EA04CD86"/>
          </w:pPr>
          <w:r w:rsidRPr="00D66A0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 or enter text</w:t>
          </w:r>
        </w:p>
      </w:docPartBody>
    </w:docPart>
    <w:docPart>
      <w:docPartPr>
        <w:name w:val="510C325743714515BBB00F35A57A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4F0E-623D-420E-9D31-E6C459AB8506}"/>
      </w:docPartPr>
      <w:docPartBody>
        <w:p w:rsidR="00CA78BC" w:rsidRDefault="002D732C" w:rsidP="002D732C">
          <w:pPr>
            <w:pStyle w:val="510C325743714515BBB00F35A57ADACA6"/>
          </w:pPr>
          <w:r w:rsidRPr="005525BE">
            <w:rPr>
              <w:rFonts w:eastAsia="Calibri" w:cs="Times New Roman"/>
              <w:color w:val="B2B2B2"/>
            </w:rPr>
            <w:t>Click here to paste or enter text</w:t>
          </w:r>
          <w:r>
            <w:rPr>
              <w:rFonts w:eastAsia="Calibri" w:cs="Times New Roman"/>
              <w:color w:val="B2B2B2"/>
            </w:rPr>
            <w:tab/>
          </w:r>
        </w:p>
      </w:docPartBody>
    </w:docPart>
    <w:docPart>
      <w:docPartPr>
        <w:name w:val="6821C5724DC0444C8645FB67FF05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4EEF-A4AE-41BF-B18F-DA4E679CA9DA}"/>
      </w:docPartPr>
      <w:docPartBody>
        <w:p w:rsidR="00CA78BC" w:rsidRDefault="002D732C" w:rsidP="002D732C">
          <w:pPr>
            <w:pStyle w:val="6821C5724DC0444C8645FB67FF056A9E6"/>
          </w:pPr>
          <w:r w:rsidRPr="00F5346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paste or </w:t>
          </w:r>
          <w:r w:rsidRPr="00F53468">
            <w:rPr>
              <w:rStyle w:val="PlaceholderText"/>
            </w:rPr>
            <w:t>enter text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4E2824CFBE874E46AD509D154DB8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1EFA-A857-46AD-9C18-986DAAAF392A}"/>
      </w:docPartPr>
      <w:docPartBody>
        <w:p w:rsidR="00CA78BC" w:rsidRDefault="00E37210">
          <w:pPr>
            <w:pStyle w:val="4E2824CFBE874E46AD509D154DB80D7A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E7BB29228DFF47AF8E3A5DD8CBA4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3BEB-71AB-48CF-B1F0-F3CF0B69A30C}"/>
      </w:docPartPr>
      <w:docPartBody>
        <w:p w:rsidR="00CA78BC" w:rsidRDefault="002D732C" w:rsidP="002D732C">
          <w:pPr>
            <w:pStyle w:val="E7BB29228DFF47AF8E3A5DD8CBA443A26"/>
          </w:pPr>
          <w:r w:rsidRPr="00F5346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paste or </w:t>
          </w:r>
          <w:r w:rsidRPr="00F53468">
            <w:rPr>
              <w:rStyle w:val="PlaceholderText"/>
            </w:rPr>
            <w:t>enter text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EA18DD089CB3486DBF9EF72E729D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2C9-9224-44EA-A19C-6CB2C9F3BF34}"/>
      </w:docPartPr>
      <w:docPartBody>
        <w:p w:rsidR="00CA78BC" w:rsidRDefault="00E37210">
          <w:pPr>
            <w:pStyle w:val="EA18DD089CB3486DBF9EF72E729D50DD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E7AC1B7300BC43D8931B0970787E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AF76-3A42-46C9-9C1A-402EAD3A56B8}"/>
      </w:docPartPr>
      <w:docPartBody>
        <w:p w:rsidR="00CA78BC" w:rsidRDefault="00E37210">
          <w:pPr>
            <w:pStyle w:val="E7AC1B7300BC43D8931B0970787E5D72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79093D7ECC894C819F3E1E969646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8A88-40B2-4780-BEF4-30C5E1AE8C23}"/>
      </w:docPartPr>
      <w:docPartBody>
        <w:p w:rsidR="00CA78BC" w:rsidRDefault="00E37210">
          <w:pPr>
            <w:pStyle w:val="79093D7ECC894C819F3E1E9696462F54"/>
          </w:pPr>
          <w:r w:rsidRPr="00D66A06">
            <w:rPr>
              <w:rStyle w:val="PlaceholderText"/>
            </w:rPr>
            <w:t>Click here to enter text.</w:t>
          </w:r>
        </w:p>
      </w:docPartBody>
    </w:docPart>
    <w:docPart>
      <w:docPartPr>
        <w:name w:val="B14F193ABEB247469DFDC320916F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B2A9-59B5-4645-AF64-8CB5A88DD237}"/>
      </w:docPartPr>
      <w:docPartBody>
        <w:p w:rsidR="00CA78BC" w:rsidRDefault="002D732C" w:rsidP="002D732C">
          <w:pPr>
            <w:pStyle w:val="B14F193ABEB247469DFDC320916FCFE46"/>
          </w:pPr>
          <w:r w:rsidRPr="001867FB">
            <w:rPr>
              <w:rStyle w:val="PlaceholderText"/>
              <w:vanish/>
            </w:rPr>
            <w:t>Click here to paste or enter text, or leave blank</w:t>
          </w:r>
        </w:p>
      </w:docPartBody>
    </w:docPart>
    <w:docPart>
      <w:docPartPr>
        <w:name w:val="AF46E55023454F12A58CB4B50227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0759-162F-45BE-B3C3-8361A5308ECD}"/>
      </w:docPartPr>
      <w:docPartBody>
        <w:p w:rsidR="00CA78BC" w:rsidRDefault="002D732C" w:rsidP="002D732C">
          <w:pPr>
            <w:pStyle w:val="AF46E55023454F12A58CB4B5022799096"/>
          </w:pPr>
          <w:r w:rsidRPr="00D66A06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paste or enter text</w:t>
          </w:r>
        </w:p>
      </w:docPartBody>
    </w:docPart>
    <w:docPart>
      <w:docPartPr>
        <w:name w:val="B120AC4210B845D2800D28E789B4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ABC-01A3-49C9-B411-FC9FBE812260}"/>
      </w:docPartPr>
      <w:docPartBody>
        <w:p w:rsidR="00CA78BC" w:rsidRDefault="002D732C" w:rsidP="002D732C">
          <w:pPr>
            <w:pStyle w:val="B120AC4210B845D2800D28E789B446DD6"/>
          </w:pPr>
          <w:r w:rsidRPr="001867FB">
            <w:rPr>
              <w:rStyle w:val="PlaceholderText"/>
              <w:vanish/>
            </w:rPr>
            <w:t>Click here to paste or enter text, or leave blank</w:t>
          </w:r>
        </w:p>
      </w:docPartBody>
    </w:docPart>
    <w:docPart>
      <w:docPartPr>
        <w:name w:val="29C6E8936FAE484B8665DDD7B8C1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ECF4-E61E-453F-BD30-CC8E92EFE698}"/>
      </w:docPartPr>
      <w:docPartBody>
        <w:p w:rsidR="00CA78BC" w:rsidRDefault="00E37210">
          <w:pPr>
            <w:pStyle w:val="29C6E8936FAE484B8665DDD7B8C16EFA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760B59F6A921491792F428C046B8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9AB0-F100-4CE3-B301-A6DBFF94A0C0}"/>
      </w:docPartPr>
      <w:docPartBody>
        <w:p w:rsidR="00CA78BC" w:rsidRDefault="002D732C" w:rsidP="002D732C">
          <w:pPr>
            <w:pStyle w:val="760B59F6A921491792F428C046B8ADB26"/>
          </w:pPr>
          <w:r w:rsidRPr="001867FB">
            <w:rPr>
              <w:rStyle w:val="PlaceholderText"/>
              <w:vanish/>
            </w:rPr>
            <w:t>Click here to paste or enter text, or leave blank</w:t>
          </w:r>
        </w:p>
      </w:docPartBody>
    </w:docPart>
    <w:docPart>
      <w:docPartPr>
        <w:name w:val="DBF2455EBB624B2EA97B1C77ED49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7315-8CF9-414D-AC71-84CC7DB4EB68}"/>
      </w:docPartPr>
      <w:docPartBody>
        <w:p w:rsidR="00CA78BC" w:rsidRDefault="00E37210">
          <w:pPr>
            <w:pStyle w:val="DBF2455EBB624B2EA97B1C77ED494B27"/>
          </w:pPr>
          <w:r w:rsidRPr="00F53468">
            <w:rPr>
              <w:rStyle w:val="PlaceholderText"/>
            </w:rPr>
            <w:t>Click here to enter text.</w:t>
          </w:r>
        </w:p>
      </w:docPartBody>
    </w:docPart>
    <w:docPart>
      <w:docPartPr>
        <w:name w:val="A76F6394C84340888794569B4FB8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5055-DD2F-438D-9A6D-A09360D56EE4}"/>
      </w:docPartPr>
      <w:docPartBody>
        <w:p w:rsidR="00CA78BC" w:rsidRDefault="002D732C" w:rsidP="002D732C">
          <w:pPr>
            <w:pStyle w:val="A76F6394C84340888794569B4FB8D71B6"/>
          </w:pPr>
          <w:r>
            <w:rPr>
              <w:rStyle w:val="PlaceholderText"/>
            </w:rPr>
            <w:t>mm/dd/yy: 2-digit year if after 1999; 4-digit if before 2000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47657E9215A24FE885CA9D6A0927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CFD5-1CF9-4CE3-A68E-D2627E5B2EC6}"/>
      </w:docPartPr>
      <w:docPartBody>
        <w:p w:rsidR="00951B4A" w:rsidRDefault="002D732C" w:rsidP="002D732C">
          <w:pPr>
            <w:pStyle w:val="47657E9215A24FE885CA9D6A09270D5D5"/>
          </w:pPr>
          <w:r>
            <w:rPr>
              <w:rStyle w:val="PlaceholderText"/>
            </w:rPr>
            <w:t>mm/dd/yy: 2-digit year if after 1999; 4-digit if before 2000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E7E4C3EAA0FF47B296B1D2D1D394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E786-C521-4498-9242-67FAB9A2ACE0}"/>
      </w:docPartPr>
      <w:docPartBody>
        <w:p w:rsidR="002D732C" w:rsidRDefault="002D732C" w:rsidP="002D732C">
          <w:pPr>
            <w:pStyle w:val="E7E4C3EAA0FF47B296B1D2D1D394A9B35"/>
          </w:pPr>
          <w:r w:rsidRPr="001867FB">
            <w:rPr>
              <w:rStyle w:val="PlaceholderText"/>
              <w:vanish/>
            </w:rPr>
            <w:t>Click here to paste or enter text, or leave blank</w:t>
          </w:r>
        </w:p>
      </w:docPartBody>
    </w:docPart>
    <w:docPart>
      <w:docPartPr>
        <w:name w:val="CA06275A39B4459AAAD30D4B6528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E9F1-812F-4402-A941-83FB605E588A}"/>
      </w:docPartPr>
      <w:docPartBody>
        <w:p w:rsidR="002D732C" w:rsidRPr="00431CE7" w:rsidRDefault="002D732C" w:rsidP="00431CE7">
          <w:pPr>
            <w:pStyle w:val="Footer"/>
            <w:jc w:val="right"/>
            <w:rPr>
              <w:rStyle w:val="PlaceholderText"/>
              <w:rFonts w:cs="Arial"/>
              <w:vanish/>
              <w:color w:val="FF0000"/>
            </w:rPr>
          </w:pPr>
          <w:r w:rsidRPr="00431CE7">
            <w:rPr>
              <w:rStyle w:val="PlaceholderText"/>
              <w:rFonts w:cs="Arial"/>
              <w:vanish/>
              <w:color w:val="FF0000"/>
            </w:rPr>
            <w:t>Please use Word’s Track Changes to redline</w:t>
          </w:r>
        </w:p>
        <w:p w:rsidR="002D732C" w:rsidRPr="00431CE7" w:rsidRDefault="002D732C" w:rsidP="003251F7">
          <w:pPr>
            <w:pStyle w:val="Footer"/>
            <w:jc w:val="right"/>
            <w:rPr>
              <w:rStyle w:val="PlaceholderText"/>
              <w:rFonts w:cs="Arial"/>
              <w:vanish/>
              <w:color w:val="FF0000"/>
            </w:rPr>
          </w:pPr>
          <w:r w:rsidRPr="00431CE7">
            <w:rPr>
              <w:rStyle w:val="PlaceholderText"/>
              <w:rFonts w:cs="Arial"/>
              <w:vanish/>
              <w:color w:val="FF0000"/>
            </w:rPr>
            <w:t>Do not manually underline or strike-out text</w:t>
          </w:r>
        </w:p>
        <w:p w:rsidR="002D732C" w:rsidRDefault="002D732C" w:rsidP="002D732C">
          <w:pPr>
            <w:pStyle w:val="CA06275A39B4459AAAD30D4B6528D3EF4"/>
          </w:pPr>
          <w:r>
            <w:rPr>
              <w:rStyle w:val="PlaceholderText"/>
              <w:rFonts w:cs="Arial"/>
              <w:vanish/>
              <w:sz w:val="16"/>
            </w:rPr>
            <w:t>05</w:t>
          </w:r>
          <w:r w:rsidRPr="003251F7">
            <w:rPr>
              <w:rStyle w:val="PlaceholderText"/>
              <w:rFonts w:cs="Arial"/>
              <w:vanish/>
              <w:sz w:val="16"/>
            </w:rPr>
            <w:t>/201</w:t>
          </w:r>
          <w:r>
            <w:rPr>
              <w:rStyle w:val="PlaceholderText"/>
              <w:rFonts w:cs="Arial"/>
              <w:vanish/>
              <w:sz w:val="16"/>
            </w:rPr>
            <w:t>9</w:t>
          </w:r>
        </w:p>
      </w:docPartBody>
    </w:docPart>
    <w:docPart>
      <w:docPartPr>
        <w:name w:val="E41E20C52E574868AF077B110AF7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02D1-99D7-4FDA-AF97-6A6716AF1EBF}"/>
      </w:docPartPr>
      <w:docPartBody>
        <w:p w:rsidR="002D732C" w:rsidRDefault="002D732C" w:rsidP="002D732C">
          <w:pPr>
            <w:pStyle w:val="E41E20C52E574868AF077B110AF7769D4"/>
          </w:pPr>
          <w:r>
            <w:rPr>
              <w:rStyle w:val="PlaceholderText"/>
            </w:rPr>
            <w:t>Cl</w:t>
          </w:r>
          <w:r w:rsidRPr="00FC7230">
            <w:rPr>
              <w:rStyle w:val="PlaceholderText"/>
            </w:rPr>
            <w:t>ick here to paste or enter text</w:t>
          </w:r>
          <w:r w:rsidRPr="00FC7230">
            <w:rPr>
              <w:rStyle w:val="PlaceholderText"/>
            </w:rPr>
            <w:tab/>
          </w:r>
        </w:p>
      </w:docPartBody>
    </w:docPart>
    <w:docPart>
      <w:docPartPr>
        <w:name w:val="8FB27D229C7A4823B232F092ED0D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2354-7113-4D82-AFE6-64BB00FA4148}"/>
      </w:docPartPr>
      <w:docPartBody>
        <w:p w:rsidR="00000000" w:rsidRDefault="002D732C" w:rsidP="002D732C">
          <w:pPr>
            <w:pStyle w:val="8FB27D229C7A4823B232F092ED0D95CA1"/>
          </w:pPr>
          <w:r w:rsidRPr="001867FB">
            <w:rPr>
              <w:rStyle w:val="PlaceholderText"/>
              <w:vanish/>
            </w:rPr>
            <w:t>Click here to paste or enter text, or leave blank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10"/>
    <w:rsid w:val="002D732C"/>
    <w:rsid w:val="00951B4A"/>
    <w:rsid w:val="00CA78BC"/>
    <w:rsid w:val="00E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32C"/>
    <w:rPr>
      <w:color w:val="808080"/>
    </w:rPr>
  </w:style>
  <w:style w:type="paragraph" w:customStyle="1" w:styleId="9EC915A694DB4308B0D453CEDA5634FC">
    <w:name w:val="9EC915A694DB4308B0D453CEDA5634FC"/>
  </w:style>
  <w:style w:type="paragraph" w:customStyle="1" w:styleId="F065CC21616A4901B1BC018743CC1F5B">
    <w:name w:val="F065CC21616A4901B1BC018743CC1F5B"/>
  </w:style>
  <w:style w:type="paragraph" w:customStyle="1" w:styleId="93525BF30A27413AA696C8B6421F520F">
    <w:name w:val="93525BF30A27413AA696C8B6421F520F"/>
  </w:style>
  <w:style w:type="paragraph" w:customStyle="1" w:styleId="B136E797802B43E2AB6762BF793D4A65">
    <w:name w:val="B136E797802B43E2AB6762BF793D4A65"/>
  </w:style>
  <w:style w:type="paragraph" w:customStyle="1" w:styleId="5C2F8A9BC54D48FDA8796A867EA04CD8">
    <w:name w:val="5C2F8A9BC54D48FDA8796A867EA04CD8"/>
  </w:style>
  <w:style w:type="paragraph" w:customStyle="1" w:styleId="510C325743714515BBB00F35A57ADACA">
    <w:name w:val="510C325743714515BBB00F35A57ADACA"/>
  </w:style>
  <w:style w:type="paragraph" w:customStyle="1" w:styleId="6821C5724DC0444C8645FB67FF056A9E">
    <w:name w:val="6821C5724DC0444C8645FB67FF056A9E"/>
  </w:style>
  <w:style w:type="paragraph" w:customStyle="1" w:styleId="4E2824CFBE874E46AD509D154DB80D7A">
    <w:name w:val="4E2824CFBE874E46AD509D154DB80D7A"/>
  </w:style>
  <w:style w:type="paragraph" w:customStyle="1" w:styleId="E7BB29228DFF47AF8E3A5DD8CBA443A2">
    <w:name w:val="E7BB29228DFF47AF8E3A5DD8CBA443A2"/>
  </w:style>
  <w:style w:type="paragraph" w:customStyle="1" w:styleId="EA18DD089CB3486DBF9EF72E729D50DD">
    <w:name w:val="EA18DD089CB3486DBF9EF72E729D50DD"/>
  </w:style>
  <w:style w:type="paragraph" w:customStyle="1" w:styleId="E7AC1B7300BC43D8931B0970787E5D72">
    <w:name w:val="E7AC1B7300BC43D8931B0970787E5D72"/>
  </w:style>
  <w:style w:type="paragraph" w:customStyle="1" w:styleId="79093D7ECC894C819F3E1E9696462F54">
    <w:name w:val="79093D7ECC894C819F3E1E9696462F54"/>
  </w:style>
  <w:style w:type="paragraph" w:customStyle="1" w:styleId="B14F193ABEB247469DFDC320916FCFE4">
    <w:name w:val="B14F193ABEB247469DFDC320916FCFE4"/>
  </w:style>
  <w:style w:type="paragraph" w:customStyle="1" w:styleId="AF46E55023454F12A58CB4B502279909">
    <w:name w:val="AF46E55023454F12A58CB4B502279909"/>
  </w:style>
  <w:style w:type="paragraph" w:customStyle="1" w:styleId="59A116C562014FA9A3C89A6378561174">
    <w:name w:val="59A116C562014FA9A3C89A6378561174"/>
  </w:style>
  <w:style w:type="paragraph" w:customStyle="1" w:styleId="B120AC4210B845D2800D28E789B446DD">
    <w:name w:val="B120AC4210B845D2800D28E789B446DD"/>
  </w:style>
  <w:style w:type="paragraph" w:customStyle="1" w:styleId="29C6E8936FAE484B8665DDD7B8C16EFA">
    <w:name w:val="29C6E8936FAE484B8665DDD7B8C16EFA"/>
  </w:style>
  <w:style w:type="paragraph" w:customStyle="1" w:styleId="760B59F6A921491792F428C046B8ADB2">
    <w:name w:val="760B59F6A921491792F428C046B8ADB2"/>
  </w:style>
  <w:style w:type="paragraph" w:customStyle="1" w:styleId="DBF2455EBB624B2EA97B1C77ED494B27">
    <w:name w:val="DBF2455EBB624B2EA97B1C77ED494B27"/>
  </w:style>
  <w:style w:type="paragraph" w:customStyle="1" w:styleId="13B5A22D8F3648198FB0FC57B49EC35D">
    <w:name w:val="13B5A22D8F3648198FB0FC57B49EC35D"/>
  </w:style>
  <w:style w:type="paragraph" w:customStyle="1" w:styleId="A76F6394C84340888794569B4FB8D71B">
    <w:name w:val="A76F6394C84340888794569B4FB8D71B"/>
  </w:style>
  <w:style w:type="paragraph" w:customStyle="1" w:styleId="30BCC73BDAF347DFA751ED27B2D4699F">
    <w:name w:val="30BCC73BDAF347DFA751ED27B2D4699F"/>
  </w:style>
  <w:style w:type="paragraph" w:customStyle="1" w:styleId="6D6463E7A6084B73A1BF4621078FAE70">
    <w:name w:val="6D6463E7A6084B73A1BF4621078FAE70"/>
  </w:style>
  <w:style w:type="paragraph" w:customStyle="1" w:styleId="F065CC21616A4901B1BC018743CC1F5B1">
    <w:name w:val="F065CC21616A4901B1BC018743CC1F5B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1">
    <w:name w:val="93525BF30A27413AA696C8B6421F520F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1">
    <w:name w:val="B136E797802B43E2AB6762BF793D4A65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1">
    <w:name w:val="5C2F8A9BC54D48FDA8796A867EA04CD81"/>
    <w:rsid w:val="00E37210"/>
    <w:pPr>
      <w:numPr>
        <w:numId w:val="1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1">
    <w:name w:val="6821C5724DC0444C8645FB67FF056A9E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1">
    <w:name w:val="E7BB29228DFF47AF8E3A5DD8CBA443A2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1">
    <w:name w:val="B14F193ABEB247469DFDC320916FCFE4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1">
    <w:name w:val="AF46E55023454F12A58CB4B502279909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1">
    <w:name w:val="59A116C562014FA9A3C89A6378561174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1">
    <w:name w:val="B120AC4210B845D2800D28E789B446DD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1">
    <w:name w:val="760B59F6A921491792F428C046B8ADB2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13B5A22D8F3648198FB0FC57B49EC35D1">
    <w:name w:val="13B5A22D8F3648198FB0FC57B49EC35D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1">
    <w:name w:val="A76F6394C84340888794569B4FB8D71B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30BCC73BDAF347DFA751ED27B2D4699F1">
    <w:name w:val="30BCC73BDAF347DFA751ED27B2D4699F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6D6463E7A6084B73A1BF4621078FAE701">
    <w:name w:val="6D6463E7A6084B73A1BF4621078FAE701"/>
    <w:rsid w:val="00E37210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1">
    <w:name w:val="510C325743714515BBB00F35A57ADACA1"/>
    <w:rsid w:val="00E37210"/>
    <w:pPr>
      <w:spacing w:after="0" w:line="240" w:lineRule="auto"/>
    </w:pPr>
    <w:rPr>
      <w:rFonts w:ascii="Arial" w:eastAsiaTheme="minorHAnsi" w:hAnsi="Arial"/>
    </w:rPr>
  </w:style>
  <w:style w:type="paragraph" w:styleId="Footer">
    <w:name w:val="footer"/>
    <w:basedOn w:val="Normal"/>
    <w:link w:val="Foot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732C"/>
    <w:rPr>
      <w:rFonts w:ascii="Arial" w:eastAsiaTheme="minorHAnsi" w:hAnsi="Arial"/>
    </w:rPr>
  </w:style>
  <w:style w:type="paragraph" w:customStyle="1" w:styleId="5070BF8A6A874589BF1C9D84542D6276">
    <w:name w:val="5070BF8A6A874589BF1C9D84542D6276"/>
    <w:rsid w:val="00E3721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47657E9215A24FE885CA9D6A09270D5D">
    <w:name w:val="47657E9215A24FE885CA9D6A09270D5D"/>
    <w:rsid w:val="00CA78BC"/>
  </w:style>
  <w:style w:type="paragraph" w:customStyle="1" w:styleId="E7E4C3EAA0FF47B296B1D2D1D394A9B3">
    <w:name w:val="E7E4C3EAA0FF47B296B1D2D1D394A9B3"/>
    <w:rsid w:val="00951B4A"/>
  </w:style>
  <w:style w:type="paragraph" w:customStyle="1" w:styleId="F065CC21616A4901B1BC018743CC1F5B2">
    <w:name w:val="F065CC21616A4901B1BC018743CC1F5B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2">
    <w:name w:val="93525BF30A27413AA696C8B6421F520F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2">
    <w:name w:val="B136E797802B43E2AB6762BF793D4A65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2">
    <w:name w:val="5C2F8A9BC54D48FDA8796A867EA04CD82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2">
    <w:name w:val="6821C5724DC0444C8645FB67FF056A9E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2">
    <w:name w:val="E7BB29228DFF47AF8E3A5DD8CBA443A2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2">
    <w:name w:val="B14F193ABEB247469DFDC320916FCFE4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2">
    <w:name w:val="AF46E55023454F12A58CB4B502279909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2">
    <w:name w:val="59A116C562014FA9A3C89A6378561174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2">
    <w:name w:val="B120AC4210B845D2800D28E789B446DD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2">
    <w:name w:val="760B59F6A921491792F428C046B8ADB2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1">
    <w:name w:val="E7E4C3EAA0FF47B296B1D2D1D394A9B31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2">
    <w:name w:val="A76F6394C84340888794569B4FB8D71B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1">
    <w:name w:val="47657E9215A24FE885CA9D6A09270D5D1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6D6463E7A6084B73A1BF4621078FAE702">
    <w:name w:val="6D6463E7A6084B73A1BF4621078FAE702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2">
    <w:name w:val="510C325743714515BBB00F35A57ADACA2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">
    <w:name w:val="CA06275A39B4459AAAD30D4B6528D3EF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2CA6E0A5045C4F72A3B0C4C00421A9B9">
    <w:name w:val="2CA6E0A5045C4F72A3B0C4C00421A9B9"/>
    <w:rsid w:val="00951B4A"/>
  </w:style>
  <w:style w:type="paragraph" w:customStyle="1" w:styleId="9474FEA1F9BB476C83302570AAC9CA04">
    <w:name w:val="9474FEA1F9BB476C83302570AAC9CA04"/>
    <w:rsid w:val="00951B4A"/>
  </w:style>
  <w:style w:type="paragraph" w:customStyle="1" w:styleId="E41E20C52E574868AF077B110AF7769D">
    <w:name w:val="E41E20C52E574868AF077B110AF7769D"/>
    <w:rsid w:val="00951B4A"/>
  </w:style>
  <w:style w:type="paragraph" w:customStyle="1" w:styleId="F065CC21616A4901B1BC018743CC1F5B3">
    <w:name w:val="F065CC21616A4901B1BC018743CC1F5B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3">
    <w:name w:val="93525BF30A27413AA696C8B6421F520F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3">
    <w:name w:val="B136E797802B43E2AB6762BF793D4A65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3">
    <w:name w:val="5C2F8A9BC54D48FDA8796A867EA04CD83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3">
    <w:name w:val="6821C5724DC0444C8645FB67FF056A9E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3">
    <w:name w:val="E7BB29228DFF47AF8E3A5DD8CBA443A2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3">
    <w:name w:val="B14F193ABEB247469DFDC320916FCFE4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3">
    <w:name w:val="AF46E55023454F12A58CB4B502279909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3">
    <w:name w:val="59A116C562014FA9A3C89A6378561174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3">
    <w:name w:val="B120AC4210B845D2800D28E789B446DD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3">
    <w:name w:val="760B59F6A921491792F428C046B8ADB2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2">
    <w:name w:val="E7E4C3EAA0FF47B296B1D2D1D394A9B3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3">
    <w:name w:val="A76F6394C84340888794569B4FB8D71B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2">
    <w:name w:val="47657E9215A24FE885CA9D6A09270D5D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1">
    <w:name w:val="E41E20C52E574868AF077B110AF7769D1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3">
    <w:name w:val="510C325743714515BBB00F35A57ADACA3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1">
    <w:name w:val="CA06275A39B4459AAAD30D4B6528D3EF1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F065CC21616A4901B1BC018743CC1F5B4">
    <w:name w:val="F065CC21616A4901B1BC018743CC1F5B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4">
    <w:name w:val="93525BF30A27413AA696C8B6421F520F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4">
    <w:name w:val="B136E797802B43E2AB6762BF793D4A65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4">
    <w:name w:val="5C2F8A9BC54D48FDA8796A867EA04CD84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4">
    <w:name w:val="6821C5724DC0444C8645FB67FF056A9E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4">
    <w:name w:val="E7BB29228DFF47AF8E3A5DD8CBA443A2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4">
    <w:name w:val="B14F193ABEB247469DFDC320916FCFE4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4">
    <w:name w:val="AF46E55023454F12A58CB4B502279909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4">
    <w:name w:val="59A116C562014FA9A3C89A6378561174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4">
    <w:name w:val="B120AC4210B845D2800D28E789B446DD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4">
    <w:name w:val="760B59F6A921491792F428C046B8ADB2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3">
    <w:name w:val="E7E4C3EAA0FF47B296B1D2D1D394A9B3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4">
    <w:name w:val="A76F6394C84340888794569B4FB8D71B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3">
    <w:name w:val="47657E9215A24FE885CA9D6A09270D5D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2">
    <w:name w:val="E41E20C52E574868AF077B110AF7769D2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4">
    <w:name w:val="510C325743714515BBB00F35A57ADACA4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2">
    <w:name w:val="CA06275A39B4459AAAD30D4B6528D3EF2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F065CC21616A4901B1BC018743CC1F5B5">
    <w:name w:val="F065CC21616A4901B1BC018743CC1F5B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5">
    <w:name w:val="93525BF30A27413AA696C8B6421F520F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5">
    <w:name w:val="B136E797802B43E2AB6762BF793D4A65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5">
    <w:name w:val="5C2F8A9BC54D48FDA8796A867EA04CD85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5">
    <w:name w:val="6821C5724DC0444C8645FB67FF056A9E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5">
    <w:name w:val="E7BB29228DFF47AF8E3A5DD8CBA443A2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5">
    <w:name w:val="B14F193ABEB247469DFDC320916FCFE4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5">
    <w:name w:val="AF46E55023454F12A58CB4B502279909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5">
    <w:name w:val="59A116C562014FA9A3C89A6378561174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5">
    <w:name w:val="B120AC4210B845D2800D28E789B446DD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5">
    <w:name w:val="760B59F6A921491792F428C046B8ADB2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4">
    <w:name w:val="E7E4C3EAA0FF47B296B1D2D1D394A9B3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5">
    <w:name w:val="A76F6394C84340888794569B4FB8D71B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4">
    <w:name w:val="47657E9215A24FE885CA9D6A09270D5D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3">
    <w:name w:val="E41E20C52E574868AF077B110AF7769D3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5">
    <w:name w:val="510C325743714515BBB00F35A57ADACA5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3">
    <w:name w:val="CA06275A39B4459AAAD30D4B6528D3EF3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60848204E95346339BEBF2CD57B31B7C">
    <w:name w:val="60848204E95346339BEBF2CD57B31B7C"/>
    <w:rsid w:val="002D732C"/>
  </w:style>
  <w:style w:type="paragraph" w:customStyle="1" w:styleId="8FB27D229C7A4823B232F092ED0D95CA">
    <w:name w:val="8FB27D229C7A4823B232F092ED0D95CA"/>
    <w:rsid w:val="002D732C"/>
  </w:style>
  <w:style w:type="paragraph" w:customStyle="1" w:styleId="F065CC21616A4901B1BC018743CC1F5B6">
    <w:name w:val="F065CC21616A4901B1BC018743CC1F5B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6">
    <w:name w:val="93525BF30A27413AA696C8B6421F520F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6">
    <w:name w:val="B136E797802B43E2AB6762BF793D4A65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6">
    <w:name w:val="5C2F8A9BC54D48FDA8796A867EA04CD86"/>
    <w:rsid w:val="002D732C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6">
    <w:name w:val="6821C5724DC0444C8645FB67FF056A9E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6">
    <w:name w:val="E7BB29228DFF47AF8E3A5DD8CBA443A2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6">
    <w:name w:val="B14F193ABEB247469DFDC320916FCFE4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6">
    <w:name w:val="AF46E55023454F12A58CB4B502279909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8FB27D229C7A4823B232F092ED0D95CA1">
    <w:name w:val="8FB27D229C7A4823B232F092ED0D95CA1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6">
    <w:name w:val="B120AC4210B845D2800D28E789B446DD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6">
    <w:name w:val="760B59F6A921491792F428C046B8ADB2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5">
    <w:name w:val="E7E4C3EAA0FF47B296B1D2D1D394A9B35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6">
    <w:name w:val="A76F6394C84340888794569B4FB8D71B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5">
    <w:name w:val="47657E9215A24FE885CA9D6A09270D5D5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4">
    <w:name w:val="E41E20C52E574868AF077B110AF7769D4"/>
    <w:rsid w:val="002D732C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6">
    <w:name w:val="510C325743714515BBB00F35A57ADACA6"/>
    <w:rsid w:val="002D732C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4">
    <w:name w:val="CA06275A39B4459AAAD30D4B6528D3EF4"/>
    <w:rsid w:val="002D732C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32C"/>
    <w:rPr>
      <w:color w:val="808080"/>
    </w:rPr>
  </w:style>
  <w:style w:type="paragraph" w:customStyle="1" w:styleId="9EC915A694DB4308B0D453CEDA5634FC">
    <w:name w:val="9EC915A694DB4308B0D453CEDA5634FC"/>
  </w:style>
  <w:style w:type="paragraph" w:customStyle="1" w:styleId="F065CC21616A4901B1BC018743CC1F5B">
    <w:name w:val="F065CC21616A4901B1BC018743CC1F5B"/>
  </w:style>
  <w:style w:type="paragraph" w:customStyle="1" w:styleId="93525BF30A27413AA696C8B6421F520F">
    <w:name w:val="93525BF30A27413AA696C8B6421F520F"/>
  </w:style>
  <w:style w:type="paragraph" w:customStyle="1" w:styleId="B136E797802B43E2AB6762BF793D4A65">
    <w:name w:val="B136E797802B43E2AB6762BF793D4A65"/>
  </w:style>
  <w:style w:type="paragraph" w:customStyle="1" w:styleId="5C2F8A9BC54D48FDA8796A867EA04CD8">
    <w:name w:val="5C2F8A9BC54D48FDA8796A867EA04CD8"/>
  </w:style>
  <w:style w:type="paragraph" w:customStyle="1" w:styleId="510C325743714515BBB00F35A57ADACA">
    <w:name w:val="510C325743714515BBB00F35A57ADACA"/>
  </w:style>
  <w:style w:type="paragraph" w:customStyle="1" w:styleId="6821C5724DC0444C8645FB67FF056A9E">
    <w:name w:val="6821C5724DC0444C8645FB67FF056A9E"/>
  </w:style>
  <w:style w:type="paragraph" w:customStyle="1" w:styleId="4E2824CFBE874E46AD509D154DB80D7A">
    <w:name w:val="4E2824CFBE874E46AD509D154DB80D7A"/>
  </w:style>
  <w:style w:type="paragraph" w:customStyle="1" w:styleId="E7BB29228DFF47AF8E3A5DD8CBA443A2">
    <w:name w:val="E7BB29228DFF47AF8E3A5DD8CBA443A2"/>
  </w:style>
  <w:style w:type="paragraph" w:customStyle="1" w:styleId="EA18DD089CB3486DBF9EF72E729D50DD">
    <w:name w:val="EA18DD089CB3486DBF9EF72E729D50DD"/>
  </w:style>
  <w:style w:type="paragraph" w:customStyle="1" w:styleId="E7AC1B7300BC43D8931B0970787E5D72">
    <w:name w:val="E7AC1B7300BC43D8931B0970787E5D72"/>
  </w:style>
  <w:style w:type="paragraph" w:customStyle="1" w:styleId="79093D7ECC894C819F3E1E9696462F54">
    <w:name w:val="79093D7ECC894C819F3E1E9696462F54"/>
  </w:style>
  <w:style w:type="paragraph" w:customStyle="1" w:styleId="B14F193ABEB247469DFDC320916FCFE4">
    <w:name w:val="B14F193ABEB247469DFDC320916FCFE4"/>
  </w:style>
  <w:style w:type="paragraph" w:customStyle="1" w:styleId="AF46E55023454F12A58CB4B502279909">
    <w:name w:val="AF46E55023454F12A58CB4B502279909"/>
  </w:style>
  <w:style w:type="paragraph" w:customStyle="1" w:styleId="59A116C562014FA9A3C89A6378561174">
    <w:name w:val="59A116C562014FA9A3C89A6378561174"/>
  </w:style>
  <w:style w:type="paragraph" w:customStyle="1" w:styleId="B120AC4210B845D2800D28E789B446DD">
    <w:name w:val="B120AC4210B845D2800D28E789B446DD"/>
  </w:style>
  <w:style w:type="paragraph" w:customStyle="1" w:styleId="29C6E8936FAE484B8665DDD7B8C16EFA">
    <w:name w:val="29C6E8936FAE484B8665DDD7B8C16EFA"/>
  </w:style>
  <w:style w:type="paragraph" w:customStyle="1" w:styleId="760B59F6A921491792F428C046B8ADB2">
    <w:name w:val="760B59F6A921491792F428C046B8ADB2"/>
  </w:style>
  <w:style w:type="paragraph" w:customStyle="1" w:styleId="DBF2455EBB624B2EA97B1C77ED494B27">
    <w:name w:val="DBF2455EBB624B2EA97B1C77ED494B27"/>
  </w:style>
  <w:style w:type="paragraph" w:customStyle="1" w:styleId="13B5A22D8F3648198FB0FC57B49EC35D">
    <w:name w:val="13B5A22D8F3648198FB0FC57B49EC35D"/>
  </w:style>
  <w:style w:type="paragraph" w:customStyle="1" w:styleId="A76F6394C84340888794569B4FB8D71B">
    <w:name w:val="A76F6394C84340888794569B4FB8D71B"/>
  </w:style>
  <w:style w:type="paragraph" w:customStyle="1" w:styleId="30BCC73BDAF347DFA751ED27B2D4699F">
    <w:name w:val="30BCC73BDAF347DFA751ED27B2D4699F"/>
  </w:style>
  <w:style w:type="paragraph" w:customStyle="1" w:styleId="6D6463E7A6084B73A1BF4621078FAE70">
    <w:name w:val="6D6463E7A6084B73A1BF4621078FAE70"/>
  </w:style>
  <w:style w:type="paragraph" w:customStyle="1" w:styleId="F065CC21616A4901B1BC018743CC1F5B1">
    <w:name w:val="F065CC21616A4901B1BC018743CC1F5B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1">
    <w:name w:val="93525BF30A27413AA696C8B6421F520F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1">
    <w:name w:val="B136E797802B43E2AB6762BF793D4A65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1">
    <w:name w:val="5C2F8A9BC54D48FDA8796A867EA04CD81"/>
    <w:rsid w:val="00E37210"/>
    <w:pPr>
      <w:numPr>
        <w:numId w:val="1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1">
    <w:name w:val="6821C5724DC0444C8645FB67FF056A9E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1">
    <w:name w:val="E7BB29228DFF47AF8E3A5DD8CBA443A2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1">
    <w:name w:val="B14F193ABEB247469DFDC320916FCFE4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1">
    <w:name w:val="AF46E55023454F12A58CB4B502279909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1">
    <w:name w:val="59A116C562014FA9A3C89A6378561174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1">
    <w:name w:val="B120AC4210B845D2800D28E789B446DD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1">
    <w:name w:val="760B59F6A921491792F428C046B8ADB2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13B5A22D8F3648198FB0FC57B49EC35D1">
    <w:name w:val="13B5A22D8F3648198FB0FC57B49EC35D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1">
    <w:name w:val="A76F6394C84340888794569B4FB8D71B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30BCC73BDAF347DFA751ED27B2D4699F1">
    <w:name w:val="30BCC73BDAF347DFA751ED27B2D4699F1"/>
    <w:rsid w:val="00E37210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6D6463E7A6084B73A1BF4621078FAE701">
    <w:name w:val="6D6463E7A6084B73A1BF4621078FAE701"/>
    <w:rsid w:val="00E37210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1">
    <w:name w:val="510C325743714515BBB00F35A57ADACA1"/>
    <w:rsid w:val="00E37210"/>
    <w:pPr>
      <w:spacing w:after="0" w:line="240" w:lineRule="auto"/>
    </w:pPr>
    <w:rPr>
      <w:rFonts w:ascii="Arial" w:eastAsiaTheme="minorHAnsi" w:hAnsi="Arial"/>
    </w:rPr>
  </w:style>
  <w:style w:type="paragraph" w:styleId="Footer">
    <w:name w:val="footer"/>
    <w:basedOn w:val="Normal"/>
    <w:link w:val="Foot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732C"/>
    <w:rPr>
      <w:rFonts w:ascii="Arial" w:eastAsiaTheme="minorHAnsi" w:hAnsi="Arial"/>
    </w:rPr>
  </w:style>
  <w:style w:type="paragraph" w:customStyle="1" w:styleId="5070BF8A6A874589BF1C9D84542D6276">
    <w:name w:val="5070BF8A6A874589BF1C9D84542D6276"/>
    <w:rsid w:val="00E3721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47657E9215A24FE885CA9D6A09270D5D">
    <w:name w:val="47657E9215A24FE885CA9D6A09270D5D"/>
    <w:rsid w:val="00CA78BC"/>
  </w:style>
  <w:style w:type="paragraph" w:customStyle="1" w:styleId="E7E4C3EAA0FF47B296B1D2D1D394A9B3">
    <w:name w:val="E7E4C3EAA0FF47B296B1D2D1D394A9B3"/>
    <w:rsid w:val="00951B4A"/>
  </w:style>
  <w:style w:type="paragraph" w:customStyle="1" w:styleId="F065CC21616A4901B1BC018743CC1F5B2">
    <w:name w:val="F065CC21616A4901B1BC018743CC1F5B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2">
    <w:name w:val="93525BF30A27413AA696C8B6421F520F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2">
    <w:name w:val="B136E797802B43E2AB6762BF793D4A65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2">
    <w:name w:val="5C2F8A9BC54D48FDA8796A867EA04CD82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2">
    <w:name w:val="6821C5724DC0444C8645FB67FF056A9E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2">
    <w:name w:val="E7BB29228DFF47AF8E3A5DD8CBA443A2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2">
    <w:name w:val="B14F193ABEB247469DFDC320916FCFE4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2">
    <w:name w:val="AF46E55023454F12A58CB4B502279909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2">
    <w:name w:val="59A116C562014FA9A3C89A6378561174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2">
    <w:name w:val="B120AC4210B845D2800D28E789B446DD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2">
    <w:name w:val="760B59F6A921491792F428C046B8ADB2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1">
    <w:name w:val="E7E4C3EAA0FF47B296B1D2D1D394A9B31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2">
    <w:name w:val="A76F6394C84340888794569B4FB8D71B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1">
    <w:name w:val="47657E9215A24FE885CA9D6A09270D5D1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6D6463E7A6084B73A1BF4621078FAE702">
    <w:name w:val="6D6463E7A6084B73A1BF4621078FAE702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2">
    <w:name w:val="510C325743714515BBB00F35A57ADACA2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">
    <w:name w:val="CA06275A39B4459AAAD30D4B6528D3EF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2CA6E0A5045C4F72A3B0C4C00421A9B9">
    <w:name w:val="2CA6E0A5045C4F72A3B0C4C00421A9B9"/>
    <w:rsid w:val="00951B4A"/>
  </w:style>
  <w:style w:type="paragraph" w:customStyle="1" w:styleId="9474FEA1F9BB476C83302570AAC9CA04">
    <w:name w:val="9474FEA1F9BB476C83302570AAC9CA04"/>
    <w:rsid w:val="00951B4A"/>
  </w:style>
  <w:style w:type="paragraph" w:customStyle="1" w:styleId="E41E20C52E574868AF077B110AF7769D">
    <w:name w:val="E41E20C52E574868AF077B110AF7769D"/>
    <w:rsid w:val="00951B4A"/>
  </w:style>
  <w:style w:type="paragraph" w:customStyle="1" w:styleId="F065CC21616A4901B1BC018743CC1F5B3">
    <w:name w:val="F065CC21616A4901B1BC018743CC1F5B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3">
    <w:name w:val="93525BF30A27413AA696C8B6421F520F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3">
    <w:name w:val="B136E797802B43E2AB6762BF793D4A65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3">
    <w:name w:val="5C2F8A9BC54D48FDA8796A867EA04CD83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3">
    <w:name w:val="6821C5724DC0444C8645FB67FF056A9E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3">
    <w:name w:val="E7BB29228DFF47AF8E3A5DD8CBA443A2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3">
    <w:name w:val="B14F193ABEB247469DFDC320916FCFE4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3">
    <w:name w:val="AF46E55023454F12A58CB4B502279909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3">
    <w:name w:val="59A116C562014FA9A3C89A6378561174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3">
    <w:name w:val="B120AC4210B845D2800D28E789B446DD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3">
    <w:name w:val="760B59F6A921491792F428C046B8ADB2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2">
    <w:name w:val="E7E4C3EAA0FF47B296B1D2D1D394A9B3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3">
    <w:name w:val="A76F6394C84340888794569B4FB8D71B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2">
    <w:name w:val="47657E9215A24FE885CA9D6A09270D5D2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1">
    <w:name w:val="E41E20C52E574868AF077B110AF7769D1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3">
    <w:name w:val="510C325743714515BBB00F35A57ADACA3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1">
    <w:name w:val="CA06275A39B4459AAAD30D4B6528D3EF1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F065CC21616A4901B1BC018743CC1F5B4">
    <w:name w:val="F065CC21616A4901B1BC018743CC1F5B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4">
    <w:name w:val="93525BF30A27413AA696C8B6421F520F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4">
    <w:name w:val="B136E797802B43E2AB6762BF793D4A65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4">
    <w:name w:val="5C2F8A9BC54D48FDA8796A867EA04CD84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4">
    <w:name w:val="6821C5724DC0444C8645FB67FF056A9E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4">
    <w:name w:val="E7BB29228DFF47AF8E3A5DD8CBA443A2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4">
    <w:name w:val="B14F193ABEB247469DFDC320916FCFE4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4">
    <w:name w:val="AF46E55023454F12A58CB4B502279909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4">
    <w:name w:val="59A116C562014FA9A3C89A6378561174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4">
    <w:name w:val="B120AC4210B845D2800D28E789B446DD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4">
    <w:name w:val="760B59F6A921491792F428C046B8ADB2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3">
    <w:name w:val="E7E4C3EAA0FF47B296B1D2D1D394A9B3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4">
    <w:name w:val="A76F6394C84340888794569B4FB8D71B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3">
    <w:name w:val="47657E9215A24FE885CA9D6A09270D5D3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2">
    <w:name w:val="E41E20C52E574868AF077B110AF7769D2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4">
    <w:name w:val="510C325743714515BBB00F35A57ADACA4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2">
    <w:name w:val="CA06275A39B4459AAAD30D4B6528D3EF2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F065CC21616A4901B1BC018743CC1F5B5">
    <w:name w:val="F065CC21616A4901B1BC018743CC1F5B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5">
    <w:name w:val="93525BF30A27413AA696C8B6421F520F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5">
    <w:name w:val="B136E797802B43E2AB6762BF793D4A65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5">
    <w:name w:val="5C2F8A9BC54D48FDA8796A867EA04CD85"/>
    <w:rsid w:val="00951B4A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5">
    <w:name w:val="6821C5724DC0444C8645FB67FF056A9E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5">
    <w:name w:val="E7BB29228DFF47AF8E3A5DD8CBA443A2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5">
    <w:name w:val="B14F193ABEB247469DFDC320916FCFE4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5">
    <w:name w:val="AF46E55023454F12A58CB4B502279909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9A116C562014FA9A3C89A63785611745">
    <w:name w:val="59A116C562014FA9A3C89A6378561174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5">
    <w:name w:val="B120AC4210B845D2800D28E789B446DD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5">
    <w:name w:val="760B59F6A921491792F428C046B8ADB2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4">
    <w:name w:val="E7E4C3EAA0FF47B296B1D2D1D394A9B3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5">
    <w:name w:val="A76F6394C84340888794569B4FB8D71B5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4">
    <w:name w:val="47657E9215A24FE885CA9D6A09270D5D4"/>
    <w:rsid w:val="00951B4A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3">
    <w:name w:val="E41E20C52E574868AF077B110AF7769D3"/>
    <w:rsid w:val="00951B4A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5">
    <w:name w:val="510C325743714515BBB00F35A57ADACA5"/>
    <w:rsid w:val="00951B4A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3">
    <w:name w:val="CA06275A39B4459AAAD30D4B6528D3EF3"/>
    <w:rsid w:val="00951B4A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  <w:style w:type="paragraph" w:customStyle="1" w:styleId="60848204E95346339BEBF2CD57B31B7C">
    <w:name w:val="60848204E95346339BEBF2CD57B31B7C"/>
    <w:rsid w:val="002D732C"/>
  </w:style>
  <w:style w:type="paragraph" w:customStyle="1" w:styleId="8FB27D229C7A4823B232F092ED0D95CA">
    <w:name w:val="8FB27D229C7A4823B232F092ED0D95CA"/>
    <w:rsid w:val="002D732C"/>
  </w:style>
  <w:style w:type="paragraph" w:customStyle="1" w:styleId="F065CC21616A4901B1BC018743CC1F5B6">
    <w:name w:val="F065CC21616A4901B1BC018743CC1F5B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93525BF30A27413AA696C8B6421F520F6">
    <w:name w:val="93525BF30A27413AA696C8B6421F520F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36E797802B43E2AB6762BF793D4A656">
    <w:name w:val="B136E797802B43E2AB6762BF793D4A65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5C2F8A9BC54D48FDA8796A867EA04CD86">
    <w:name w:val="5C2F8A9BC54D48FDA8796A867EA04CD86"/>
    <w:rsid w:val="002D732C"/>
    <w:pPr>
      <w:numPr>
        <w:numId w:val="2"/>
      </w:numPr>
      <w:tabs>
        <w:tab w:val="clear" w:pos="360"/>
      </w:tabs>
      <w:spacing w:after="120" w:line="240" w:lineRule="auto"/>
      <w:ind w:left="360" w:hanging="180"/>
      <w:jc w:val="both"/>
    </w:pPr>
    <w:rPr>
      <w:rFonts w:ascii="Arial" w:eastAsiaTheme="minorHAnsi" w:hAnsi="Arial"/>
    </w:rPr>
  </w:style>
  <w:style w:type="paragraph" w:customStyle="1" w:styleId="6821C5724DC0444C8645FB67FF056A9E6">
    <w:name w:val="6821C5724DC0444C8645FB67FF056A9E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BB29228DFF47AF8E3A5DD8CBA443A26">
    <w:name w:val="E7BB29228DFF47AF8E3A5DD8CBA443A2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4F193ABEB247469DFDC320916FCFE46">
    <w:name w:val="B14F193ABEB247469DFDC320916FCFE4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F46E55023454F12A58CB4B5022799096">
    <w:name w:val="AF46E55023454F12A58CB4B502279909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8FB27D229C7A4823B232F092ED0D95CA1">
    <w:name w:val="8FB27D229C7A4823B232F092ED0D95CA1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B120AC4210B845D2800D28E789B446DD6">
    <w:name w:val="B120AC4210B845D2800D28E789B446DD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760B59F6A921491792F428C046B8ADB26">
    <w:name w:val="760B59F6A921491792F428C046B8ADB2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7E4C3EAA0FF47B296B1D2D1D394A9B35">
    <w:name w:val="E7E4C3EAA0FF47B296B1D2D1D394A9B35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A76F6394C84340888794569B4FB8D71B6">
    <w:name w:val="A76F6394C84340888794569B4FB8D71B6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47657E9215A24FE885CA9D6A09270D5D5">
    <w:name w:val="47657E9215A24FE885CA9D6A09270D5D5"/>
    <w:rsid w:val="002D732C"/>
    <w:pPr>
      <w:tabs>
        <w:tab w:val="right" w:pos="9346"/>
      </w:tabs>
      <w:spacing w:after="120" w:line="240" w:lineRule="auto"/>
      <w:jc w:val="both"/>
    </w:pPr>
    <w:rPr>
      <w:rFonts w:ascii="Arial" w:eastAsia="Times New Roman" w:hAnsi="Arial" w:cs="Arial"/>
      <w:snapToGrid w:val="0"/>
    </w:rPr>
  </w:style>
  <w:style w:type="paragraph" w:customStyle="1" w:styleId="E41E20C52E574868AF077B110AF7769D4">
    <w:name w:val="E41E20C52E574868AF077B110AF7769D4"/>
    <w:rsid w:val="002D732C"/>
    <w:pPr>
      <w:widowControl w:val="0"/>
      <w:spacing w:before="120" w:after="120" w:line="240" w:lineRule="auto"/>
    </w:pPr>
    <w:rPr>
      <w:rFonts w:ascii="Arial" w:eastAsia="Times New Roman" w:hAnsi="Arial" w:cs="Arial"/>
      <w:snapToGrid w:val="0"/>
    </w:rPr>
  </w:style>
  <w:style w:type="paragraph" w:customStyle="1" w:styleId="510C325743714515BBB00F35A57ADACA6">
    <w:name w:val="510C325743714515BBB00F35A57ADACA6"/>
    <w:rsid w:val="002D732C"/>
    <w:pPr>
      <w:spacing w:after="0" w:line="240" w:lineRule="auto"/>
    </w:pPr>
    <w:rPr>
      <w:rFonts w:ascii="Arial" w:eastAsiaTheme="minorHAnsi" w:hAnsi="Arial"/>
    </w:rPr>
  </w:style>
  <w:style w:type="paragraph" w:customStyle="1" w:styleId="CA06275A39B4459AAAD30D4B6528D3EF4">
    <w:name w:val="CA06275A39B4459AAAD30D4B6528D3EF4"/>
    <w:rsid w:val="002D732C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HR Color &amp; Font Theme">
  <a:themeElements>
    <a:clrScheme name="DHR Color Theme">
      <a:dk1>
        <a:sysClr val="windowText" lastClr="000000"/>
      </a:dk1>
      <a:lt1>
        <a:sysClr val="window" lastClr="FFFFFF"/>
      </a:lt1>
      <a:dk2>
        <a:srgbClr val="4D4D4D"/>
      </a:dk2>
      <a:lt2>
        <a:srgbClr val="D2D2D2"/>
      </a:lt2>
      <a:accent1>
        <a:srgbClr val="144A5C"/>
      </a:accent1>
      <a:accent2>
        <a:srgbClr val="F15B2A"/>
      </a:accent2>
      <a:accent3>
        <a:srgbClr val="3BE0CC"/>
      </a:accent3>
      <a:accent4>
        <a:srgbClr val="A82461"/>
      </a:accent4>
      <a:accent5>
        <a:srgbClr val="3BBDE0"/>
      </a:accent5>
      <a:accent6>
        <a:srgbClr val="4F7785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E9B9-B650-4682-90FC-845A2A44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Classification-Specification-Template.dotx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steve.ponder@sfgov.org</Manager>
  <Company>CCSF Human Resources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Watt</dc:creator>
  <cp:lastModifiedBy>Eliot Watt</cp:lastModifiedBy>
  <cp:revision>2</cp:revision>
  <cp:lastPrinted>2018-11-08T17:50:00Z</cp:lastPrinted>
  <dcterms:created xsi:type="dcterms:W3CDTF">2019-05-06T22:14:00Z</dcterms:created>
  <dcterms:modified xsi:type="dcterms:W3CDTF">2019-05-06T22:14:00Z</dcterms:modified>
</cp:coreProperties>
</file>